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064B3F9" w14:textId="7E5D3936" w:rsidR="00A1219F" w:rsidRPr="00351FF3" w:rsidRDefault="00351FF3" w:rsidP="00351FF3">
      <w:pPr>
        <w:pStyle w:val="BodyText"/>
        <w:jc w:val="center"/>
        <w:rPr>
          <w:b/>
        </w:rPr>
      </w:pPr>
      <w:r w:rsidRPr="00351FF3">
        <w:rPr>
          <w:b/>
        </w:rPr>
        <w:t>Complete a Preliminary Assessment Review before developing any new policy at UQ</w:t>
      </w:r>
    </w:p>
    <w:tbl>
      <w:tblPr>
        <w:tblStyle w:val="TableGrid1"/>
        <w:tblpPr w:leftFromText="180" w:rightFromText="180" w:vertAnchor="text" w:horzAnchor="margin" w:tblpY="44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F3893" w:rsidRPr="00A1219F" w14:paraId="43AF627F" w14:textId="77777777" w:rsidTr="00875DDC">
        <w:trPr>
          <w:trHeight w:val="428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247A"/>
            <w:vAlign w:val="center"/>
          </w:tcPr>
          <w:p w14:paraId="15E9C175" w14:textId="5162000F" w:rsidR="003F3893" w:rsidRPr="00A1219F" w:rsidRDefault="00351FF3" w:rsidP="008776BB">
            <w:pPr>
              <w:rPr>
                <w:b/>
                <w:sz w:val="24"/>
              </w:rPr>
            </w:pPr>
            <w:r w:rsidRPr="006B3C38">
              <w:rPr>
                <w:b/>
              </w:rPr>
              <w:t>Overview</w:t>
            </w:r>
          </w:p>
        </w:tc>
      </w:tr>
      <w:tr w:rsidR="003F3893" w:rsidRPr="00A1219F" w14:paraId="6C61BA5D" w14:textId="77777777" w:rsidTr="00351FF3">
        <w:trPr>
          <w:trHeight w:val="36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5DF3C88D" w14:textId="2017447E" w:rsidR="005F22F2" w:rsidRPr="00B20B3C" w:rsidRDefault="00351FF3" w:rsidP="00351FF3">
            <w:pPr>
              <w:spacing w:before="120" w:after="120" w:line="259" w:lineRule="auto"/>
              <w:rPr>
                <w:i/>
                <w:sz w:val="18"/>
              </w:rPr>
            </w:pPr>
            <w:r w:rsidRPr="00B20B3C">
              <w:rPr>
                <w:sz w:val="18"/>
              </w:rPr>
              <w:t>Name of Organisational Unit:</w:t>
            </w:r>
          </w:p>
        </w:tc>
      </w:tr>
      <w:tr w:rsidR="00945A82" w:rsidRPr="00A1219F" w14:paraId="4490DE13" w14:textId="77777777" w:rsidTr="00351FF3">
        <w:trPr>
          <w:trHeight w:val="289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046F8012" w14:textId="550A2F04" w:rsidR="00E56661" w:rsidRPr="00B20B3C" w:rsidRDefault="00351FF3" w:rsidP="00525963">
            <w:pPr>
              <w:spacing w:before="120" w:after="120" w:line="259" w:lineRule="auto"/>
              <w:rPr>
                <w:rFonts w:ascii="Arial" w:eastAsia="Calibri" w:hAnsi="Arial" w:cs="Arial"/>
                <w:i/>
                <w:sz w:val="18"/>
              </w:rPr>
            </w:pPr>
            <w:r w:rsidRPr="00B20B3C">
              <w:rPr>
                <w:sz w:val="18"/>
              </w:rPr>
              <w:t>Name of proposed policy:</w:t>
            </w:r>
          </w:p>
        </w:tc>
      </w:tr>
      <w:tr w:rsidR="00945A82" w:rsidRPr="00A1219F" w14:paraId="0A6EC73E" w14:textId="77777777" w:rsidTr="00525963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69695F02" w14:textId="49D529AA" w:rsidR="0087132B" w:rsidRPr="00B20B3C" w:rsidRDefault="00351FF3" w:rsidP="00525963">
            <w:pPr>
              <w:spacing w:before="120" w:line="259" w:lineRule="auto"/>
              <w:rPr>
                <w:rFonts w:ascii="Arial" w:eastAsia="Calibri" w:hAnsi="Arial" w:cs="Arial"/>
                <w:sz w:val="18"/>
              </w:rPr>
            </w:pPr>
            <w:r w:rsidRPr="00B20B3C">
              <w:rPr>
                <w:rFonts w:ascii="Arial" w:eastAsia="Calibri" w:hAnsi="Arial" w:cs="Arial"/>
                <w:sz w:val="18"/>
              </w:rPr>
              <w:t xml:space="preserve">Why a new policy is needed: </w:t>
            </w:r>
            <w:r w:rsidRPr="00B20B3C">
              <w:rPr>
                <w:rFonts w:ascii="Arial" w:eastAsia="Calibri" w:hAnsi="Arial" w:cs="Arial"/>
                <w:i/>
                <w:color w:val="A6A6A6" w:themeColor="background1" w:themeShade="A6"/>
                <w:sz w:val="18"/>
              </w:rPr>
              <w:t>Refer to the ‘criteria for issuing policies’ guidance on page 2.</w:t>
            </w:r>
          </w:p>
        </w:tc>
      </w:tr>
      <w:tr w:rsidR="00945A82" w:rsidRPr="00A1219F" w14:paraId="7DB0C7A8" w14:textId="77777777" w:rsidTr="00525963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516DD5D2" w14:textId="424D3C68" w:rsidR="0087132B" w:rsidRPr="00B20B3C" w:rsidRDefault="00351FF3" w:rsidP="00525963">
            <w:pPr>
              <w:spacing w:before="120" w:after="120" w:line="259" w:lineRule="auto"/>
              <w:rPr>
                <w:rFonts w:ascii="Arial" w:eastAsia="Calibri" w:hAnsi="Arial" w:cs="Arial"/>
                <w:i/>
                <w:sz w:val="18"/>
              </w:rPr>
            </w:pPr>
            <w:r w:rsidRPr="00B20B3C">
              <w:rPr>
                <w:sz w:val="18"/>
              </w:rPr>
              <w:t>Existing UQ documents and other information sources related to the policy (e.g. other policies / procedures / guidelines / websites):</w:t>
            </w:r>
          </w:p>
        </w:tc>
      </w:tr>
      <w:tr w:rsidR="00351FF3" w:rsidRPr="00A1219F" w14:paraId="7812223F" w14:textId="77777777" w:rsidTr="00525963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78BCA4FB" w14:textId="3EAFB9E2" w:rsidR="00351FF3" w:rsidRPr="00B20B3C" w:rsidRDefault="00351FF3" w:rsidP="00A62DC6">
            <w:pPr>
              <w:spacing w:before="120" w:after="120" w:line="259" w:lineRule="auto"/>
              <w:rPr>
                <w:sz w:val="18"/>
              </w:rPr>
            </w:pPr>
            <w:r w:rsidRPr="00B20B3C">
              <w:rPr>
                <w:sz w:val="18"/>
              </w:rPr>
              <w:t>Proposed new UQ documents and other information sources to support the policy (e.g. other policies / procedures / guidelines / websites):</w:t>
            </w:r>
          </w:p>
        </w:tc>
      </w:tr>
      <w:tr w:rsidR="001C2C76" w:rsidRPr="00A1219F" w14:paraId="64027FDA" w14:textId="77777777" w:rsidTr="00525963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0DE6A2DC" w14:textId="04802F2C" w:rsidR="001C2C76" w:rsidRPr="00B20B3C" w:rsidRDefault="001C2C76" w:rsidP="00525963">
            <w:pPr>
              <w:spacing w:before="120" w:after="120" w:line="259" w:lineRule="auto"/>
              <w:rPr>
                <w:sz w:val="18"/>
              </w:rPr>
            </w:pPr>
            <w:r w:rsidRPr="00B20B3C">
              <w:rPr>
                <w:sz w:val="18"/>
              </w:rPr>
              <w:t>Who will be consulted during development of the policy and following its implementation?</w:t>
            </w:r>
          </w:p>
        </w:tc>
      </w:tr>
      <w:tr w:rsidR="001C2C76" w:rsidRPr="00A1219F" w14:paraId="791D1296" w14:textId="77777777" w:rsidTr="00525963">
        <w:trPr>
          <w:trHeight w:val="447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5A4B9" w14:textId="2214B427" w:rsidR="001C2C76" w:rsidRPr="00B20B3C" w:rsidRDefault="001C2C76" w:rsidP="001C2C76">
            <w:pPr>
              <w:spacing w:before="120" w:after="120" w:line="259" w:lineRule="auto"/>
              <w:rPr>
                <w:sz w:val="18"/>
              </w:rPr>
            </w:pPr>
            <w:r w:rsidRPr="00B20B3C">
              <w:rPr>
                <w:sz w:val="18"/>
              </w:rPr>
              <w:t xml:space="preserve">Who will be the policy owner and approval authority? </w:t>
            </w:r>
            <w:r w:rsidRPr="00B20B3C">
              <w:rPr>
                <w:i/>
                <w:color w:val="A6A6A6" w:themeColor="background1" w:themeShade="A6"/>
                <w:sz w:val="18"/>
              </w:rPr>
              <w:t xml:space="preserve">Refer to the </w:t>
            </w:r>
            <w:hyperlink r:id="rId8" w:history="1">
              <w:r w:rsidRPr="00B20B3C">
                <w:rPr>
                  <w:i/>
                  <w:color w:val="28123C" w:themeColor="accent1" w:themeShade="80"/>
                  <w:sz w:val="18"/>
                  <w:u w:val="single"/>
                </w:rPr>
                <w:t>UQ Governance and Management Framework</w:t>
              </w:r>
            </w:hyperlink>
          </w:p>
        </w:tc>
      </w:tr>
      <w:tr w:rsidR="00525963" w:rsidRPr="00A1219F" w14:paraId="6CA8007A" w14:textId="77777777" w:rsidTr="00322C25">
        <w:trPr>
          <w:trHeight w:val="428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247A"/>
            <w:vAlign w:val="center"/>
          </w:tcPr>
          <w:p w14:paraId="0A2C9DA2" w14:textId="312EEBCE" w:rsidR="00525963" w:rsidRPr="00A1219F" w:rsidRDefault="00525963" w:rsidP="00322C25">
            <w:pPr>
              <w:rPr>
                <w:b/>
                <w:sz w:val="24"/>
              </w:rPr>
            </w:pPr>
            <w:r w:rsidRPr="006B3C38">
              <w:rPr>
                <w:b/>
              </w:rPr>
              <w:t>Likely impact on UQ staff, students or other groups</w:t>
            </w:r>
          </w:p>
        </w:tc>
      </w:tr>
      <w:tr w:rsidR="00525963" w:rsidRPr="00351FF3" w14:paraId="716C75FB" w14:textId="77777777" w:rsidTr="00322C25">
        <w:trPr>
          <w:trHeight w:val="36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0427441B" w14:textId="69C51D87" w:rsidR="00525963" w:rsidRPr="00B20B3C" w:rsidRDefault="00525963" w:rsidP="00525963">
            <w:pPr>
              <w:spacing w:before="120" w:after="120" w:line="259" w:lineRule="auto"/>
              <w:rPr>
                <w:i/>
                <w:sz w:val="18"/>
              </w:rPr>
            </w:pPr>
            <w:r w:rsidRPr="00B20B3C">
              <w:rPr>
                <w:sz w:val="18"/>
              </w:rPr>
              <w:t>What is the scope of the policy (e.g. aimed at a specific group or UQ-wide)?</w:t>
            </w:r>
          </w:p>
        </w:tc>
      </w:tr>
      <w:tr w:rsidR="00525963" w:rsidRPr="00351FF3" w14:paraId="6775DA67" w14:textId="77777777" w:rsidTr="00A77D75">
        <w:trPr>
          <w:trHeight w:val="90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68F70489" w14:textId="4A0AC4FF" w:rsidR="00525963" w:rsidRPr="00B20B3C" w:rsidRDefault="00525963" w:rsidP="00525963">
            <w:pPr>
              <w:spacing w:before="120" w:after="120" w:line="259" w:lineRule="auto"/>
              <w:rPr>
                <w:rFonts w:ascii="Arial" w:eastAsia="Calibri" w:hAnsi="Arial" w:cs="Arial"/>
                <w:i/>
                <w:sz w:val="18"/>
              </w:rPr>
            </w:pPr>
            <w:r w:rsidRPr="00B20B3C">
              <w:rPr>
                <w:sz w:val="18"/>
              </w:rPr>
              <w:t>Is the policy likely to change current practices at UQ? If so, please specify:</w:t>
            </w:r>
          </w:p>
        </w:tc>
      </w:tr>
      <w:tr w:rsidR="00525963" w:rsidRPr="00351FF3" w14:paraId="0D0BE95D" w14:textId="77777777" w:rsidTr="004922D8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2F488B11" w14:textId="1A343545" w:rsidR="00525963" w:rsidRPr="00B20B3C" w:rsidRDefault="00525963" w:rsidP="00525963">
            <w:pPr>
              <w:spacing w:line="259" w:lineRule="auto"/>
              <w:rPr>
                <w:rFonts w:ascii="Arial" w:eastAsia="Calibri" w:hAnsi="Arial" w:cs="Arial"/>
                <w:sz w:val="18"/>
              </w:rPr>
            </w:pPr>
            <w:r w:rsidRPr="00B20B3C">
              <w:rPr>
                <w:sz w:val="18"/>
              </w:rPr>
              <w:t>Will the policy increase the compliance burden on UQ staff or students? If so, please specify:</w:t>
            </w:r>
          </w:p>
        </w:tc>
      </w:tr>
      <w:tr w:rsidR="00525963" w:rsidRPr="00351FF3" w14:paraId="4A2F4EAC" w14:textId="77777777" w:rsidTr="004922D8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1D0454A0" w14:textId="5FEC483E" w:rsidR="00525963" w:rsidRPr="00B20B3C" w:rsidRDefault="00525963" w:rsidP="00525963">
            <w:pPr>
              <w:spacing w:before="120" w:after="120" w:line="259" w:lineRule="auto"/>
              <w:rPr>
                <w:rFonts w:ascii="Arial" w:eastAsia="Calibri" w:hAnsi="Arial" w:cs="Arial"/>
                <w:i/>
                <w:sz w:val="18"/>
              </w:rPr>
            </w:pPr>
            <w:r w:rsidRPr="00B20B3C">
              <w:rPr>
                <w:sz w:val="18"/>
              </w:rPr>
              <w:t>How will the policy be implemented and communicated (e.g. mandatory training / general publicising and awareness raising)?</w:t>
            </w:r>
          </w:p>
        </w:tc>
      </w:tr>
      <w:tr w:rsidR="00525963" w:rsidRPr="00351FF3" w14:paraId="131FAE5E" w14:textId="77777777" w:rsidTr="004922D8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13EA0071" w14:textId="069C6ADD" w:rsidR="00525963" w:rsidRPr="00B20B3C" w:rsidRDefault="00525963" w:rsidP="00525963">
            <w:pPr>
              <w:spacing w:before="120" w:after="120" w:line="259" w:lineRule="auto"/>
              <w:rPr>
                <w:sz w:val="18"/>
              </w:rPr>
            </w:pPr>
            <w:r w:rsidRPr="00B20B3C">
              <w:rPr>
                <w:sz w:val="18"/>
              </w:rPr>
              <w:t xml:space="preserve">How will compliance with the policy be monitored and assured? </w:t>
            </w:r>
          </w:p>
        </w:tc>
      </w:tr>
      <w:tr w:rsidR="00525963" w:rsidRPr="00351FF3" w14:paraId="29D72E99" w14:textId="77777777" w:rsidTr="004922D8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</w:tcPr>
          <w:p w14:paraId="41711248" w14:textId="39BC48D2" w:rsidR="00525963" w:rsidRPr="00B20B3C" w:rsidRDefault="00525963" w:rsidP="00525963">
            <w:pPr>
              <w:spacing w:before="120" w:after="120" w:line="259" w:lineRule="auto"/>
              <w:rPr>
                <w:sz w:val="18"/>
              </w:rPr>
            </w:pPr>
            <w:r w:rsidRPr="00B20B3C">
              <w:rPr>
                <w:sz w:val="18"/>
              </w:rPr>
              <w:t>What is the scope of the policy (e.g. aimed at a specific group or UQ-wide)?</w:t>
            </w:r>
          </w:p>
        </w:tc>
      </w:tr>
      <w:tr w:rsidR="00525963" w:rsidRPr="00A1219F" w14:paraId="42145058" w14:textId="77777777" w:rsidTr="00322C25">
        <w:trPr>
          <w:trHeight w:val="428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247A"/>
            <w:vAlign w:val="center"/>
          </w:tcPr>
          <w:p w14:paraId="2C9A9A0B" w14:textId="7B393F3D" w:rsidR="00525963" w:rsidRPr="00A1219F" w:rsidRDefault="00525963" w:rsidP="00322C25">
            <w:pPr>
              <w:rPr>
                <w:b/>
                <w:sz w:val="24"/>
              </w:rPr>
            </w:pPr>
            <w:r w:rsidRPr="006B3C38">
              <w:rPr>
                <w:b/>
              </w:rPr>
              <w:t>Timing</w:t>
            </w:r>
          </w:p>
        </w:tc>
      </w:tr>
      <w:tr w:rsidR="00525963" w:rsidRPr="00525963" w14:paraId="5FA406C5" w14:textId="77777777" w:rsidTr="00896140">
        <w:trPr>
          <w:trHeight w:val="91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5B0A3A" w14:textId="5E1F415D" w:rsidR="00525963" w:rsidRPr="00525963" w:rsidRDefault="00525963" w:rsidP="00322C25">
            <w:pPr>
              <w:spacing w:before="120" w:after="120" w:line="259" w:lineRule="auto"/>
              <w:rPr>
                <w:i/>
                <w:sz w:val="16"/>
              </w:rPr>
            </w:pPr>
            <w:r w:rsidRPr="00B20B3C">
              <w:rPr>
                <w:sz w:val="18"/>
              </w:rPr>
              <w:t>Key dates and proposed timeline:</w:t>
            </w:r>
          </w:p>
        </w:tc>
      </w:tr>
    </w:tbl>
    <w:p w14:paraId="77F40703" w14:textId="59268A14" w:rsidR="009D7E0D" w:rsidRPr="00C126DA" w:rsidRDefault="009D7E0D" w:rsidP="0030119F">
      <w:pPr>
        <w:spacing w:before="60"/>
        <w:jc w:val="center"/>
        <w:rPr>
          <w:sz w:val="18"/>
        </w:rPr>
      </w:pPr>
      <w:r w:rsidRPr="00C126DA">
        <w:rPr>
          <w:sz w:val="18"/>
        </w:rPr>
        <w:t>Please contact Enterprise Governance</w:t>
      </w:r>
      <w:r w:rsidR="0030119F" w:rsidRPr="00C126DA">
        <w:rPr>
          <w:sz w:val="18"/>
        </w:rPr>
        <w:t xml:space="preserve"> (</w:t>
      </w:r>
      <w:hyperlink r:id="rId9" w:history="1">
        <w:r w:rsidR="0030119F" w:rsidRPr="00C126DA">
          <w:rPr>
            <w:rStyle w:val="Hyperlink"/>
            <w:sz w:val="18"/>
          </w:rPr>
          <w:t>governance@enquire.uq.edu.au</w:t>
        </w:r>
      </w:hyperlink>
      <w:r w:rsidR="0030119F" w:rsidRPr="00C126DA">
        <w:rPr>
          <w:sz w:val="18"/>
        </w:rPr>
        <w:t xml:space="preserve"> or 3443 1485) </w:t>
      </w:r>
      <w:r w:rsidRPr="00C126DA">
        <w:rPr>
          <w:sz w:val="18"/>
        </w:rPr>
        <w:t>for assistance.</w:t>
      </w:r>
    </w:p>
    <w:p w14:paraId="368C1149" w14:textId="051D6596" w:rsidR="00C126DA" w:rsidRDefault="00C126DA">
      <w:pPr>
        <w:spacing w:after="160" w:line="259" w:lineRule="auto"/>
      </w:pPr>
      <w:r>
        <w:br w:type="page"/>
      </w:r>
    </w:p>
    <w:p w14:paraId="3F2D145B" w14:textId="77777777" w:rsidR="00C126DA" w:rsidRPr="00C126DA" w:rsidRDefault="00C126DA" w:rsidP="00365B60">
      <w:pPr>
        <w:spacing w:before="240" w:after="120"/>
        <w:rPr>
          <w:b/>
          <w:sz w:val="18"/>
        </w:rPr>
      </w:pPr>
      <w:r w:rsidRPr="00C126DA">
        <w:rPr>
          <w:b/>
          <w:sz w:val="18"/>
        </w:rPr>
        <w:lastRenderedPageBreak/>
        <w:t>Prior endorsement</w:t>
      </w:r>
    </w:p>
    <w:p w14:paraId="322534CB" w14:textId="1D98C6B8" w:rsidR="00C126DA" w:rsidRDefault="00C126DA" w:rsidP="00C126DA">
      <w:pPr>
        <w:spacing w:before="60"/>
        <w:rPr>
          <w:sz w:val="18"/>
        </w:rPr>
      </w:pPr>
      <w:r w:rsidRPr="00C126DA">
        <w:rPr>
          <w:sz w:val="18"/>
        </w:rPr>
        <w:t xml:space="preserve">The </w:t>
      </w:r>
      <w:hyperlink r:id="rId10" w:history="1">
        <w:r w:rsidRPr="00C126DA">
          <w:rPr>
            <w:rStyle w:val="Hyperlink"/>
            <w:sz w:val="18"/>
          </w:rPr>
          <w:t>UQ Governance and Management Framework</w:t>
        </w:r>
      </w:hyperlink>
      <w:r w:rsidRPr="00C126DA">
        <w:rPr>
          <w:sz w:val="18"/>
        </w:rPr>
        <w:t xml:space="preserve"> provides that prior endorsement of the </w:t>
      </w:r>
      <w:r w:rsidR="00B51A61" w:rsidRPr="00384CD9">
        <w:rPr>
          <w:sz w:val="18"/>
        </w:rPr>
        <w:t xml:space="preserve">University Senior </w:t>
      </w:r>
      <w:r w:rsidR="00BE5792">
        <w:rPr>
          <w:sz w:val="18"/>
        </w:rPr>
        <w:t>Executive</w:t>
      </w:r>
      <w:r w:rsidR="00B51A61" w:rsidRPr="00384CD9">
        <w:rPr>
          <w:sz w:val="18"/>
        </w:rPr>
        <w:t xml:space="preserve"> Team</w:t>
      </w:r>
      <w:r w:rsidRPr="00B51A61">
        <w:rPr>
          <w:color w:val="0000FF"/>
          <w:sz w:val="18"/>
        </w:rPr>
        <w:t xml:space="preserve"> </w:t>
      </w:r>
      <w:r w:rsidRPr="00C126DA">
        <w:rPr>
          <w:sz w:val="18"/>
        </w:rPr>
        <w:t>is required for the development of a new policy or to make significant changes to an existing policy.</w:t>
      </w:r>
      <w:bookmarkStart w:id="0" w:name="_GoBack"/>
      <w:bookmarkEnd w:id="0"/>
    </w:p>
    <w:p w14:paraId="1E4D2BBF" w14:textId="77777777" w:rsidR="00C126DA" w:rsidRPr="00C126DA" w:rsidRDefault="00C126DA" w:rsidP="00C126DA">
      <w:pPr>
        <w:rPr>
          <w:sz w:val="18"/>
        </w:rPr>
      </w:pPr>
    </w:p>
    <w:p w14:paraId="08CA3022" w14:textId="77777777" w:rsidR="00C126DA" w:rsidRPr="00C126DA" w:rsidRDefault="00C126DA" w:rsidP="00365B60">
      <w:pPr>
        <w:spacing w:after="120"/>
        <w:rPr>
          <w:b/>
          <w:sz w:val="18"/>
        </w:rPr>
      </w:pPr>
      <w:r w:rsidRPr="00C126DA">
        <w:rPr>
          <w:b/>
          <w:sz w:val="18"/>
        </w:rPr>
        <w:t>Criteria for issuing policies</w:t>
      </w:r>
    </w:p>
    <w:p w14:paraId="11B2BD28" w14:textId="77777777" w:rsidR="00C126DA" w:rsidRPr="00C126DA" w:rsidRDefault="00C126DA" w:rsidP="00365B60">
      <w:pPr>
        <w:spacing w:before="60" w:after="120"/>
        <w:rPr>
          <w:sz w:val="18"/>
        </w:rPr>
      </w:pPr>
      <w:r w:rsidRPr="00C126DA">
        <w:rPr>
          <w:sz w:val="18"/>
        </w:rPr>
        <w:t>Policies at UQ are developed, adopted and managed to realise one or more of the following objectives:</w:t>
      </w:r>
    </w:p>
    <w:p w14:paraId="110F571D" w14:textId="767DE5CB" w:rsidR="00C126DA" w:rsidRPr="00C126DA" w:rsidRDefault="00C126DA" w:rsidP="00C126DA">
      <w:pPr>
        <w:numPr>
          <w:ilvl w:val="0"/>
          <w:numId w:val="19"/>
        </w:numPr>
        <w:spacing w:before="60"/>
        <w:rPr>
          <w:sz w:val="18"/>
        </w:rPr>
      </w:pPr>
      <w:r w:rsidRPr="00C126DA">
        <w:rPr>
          <w:sz w:val="18"/>
        </w:rPr>
        <w:t>To support the achievement of the University’s objectives and strategic pri</w:t>
      </w:r>
      <w:r w:rsidR="00015DFA">
        <w:rPr>
          <w:sz w:val="18"/>
        </w:rPr>
        <w:t>orities.</w:t>
      </w:r>
    </w:p>
    <w:p w14:paraId="148DB420" w14:textId="2C1ABFEF" w:rsidR="00C126DA" w:rsidRPr="00C126DA" w:rsidRDefault="00C126DA" w:rsidP="00C126DA">
      <w:pPr>
        <w:numPr>
          <w:ilvl w:val="0"/>
          <w:numId w:val="19"/>
        </w:numPr>
        <w:spacing w:before="60"/>
        <w:rPr>
          <w:sz w:val="18"/>
        </w:rPr>
      </w:pPr>
      <w:r w:rsidRPr="00C126DA">
        <w:rPr>
          <w:sz w:val="18"/>
        </w:rPr>
        <w:t>To give effect to directions or advice from Senate, the Vice-Chancellor or the Academic Board (subject to app</w:t>
      </w:r>
      <w:r w:rsidR="00015DFA">
        <w:rPr>
          <w:sz w:val="18"/>
        </w:rPr>
        <w:t>roval from the Vice-Chancellor).</w:t>
      </w:r>
    </w:p>
    <w:p w14:paraId="1B43F922" w14:textId="409969B7" w:rsidR="00C126DA" w:rsidRPr="00C126DA" w:rsidRDefault="00C126DA" w:rsidP="00C126DA">
      <w:pPr>
        <w:numPr>
          <w:ilvl w:val="0"/>
          <w:numId w:val="19"/>
        </w:numPr>
        <w:spacing w:before="60"/>
        <w:rPr>
          <w:sz w:val="18"/>
        </w:rPr>
      </w:pPr>
      <w:r w:rsidRPr="00C126DA">
        <w:rPr>
          <w:sz w:val="18"/>
        </w:rPr>
        <w:t>To manage significant s</w:t>
      </w:r>
      <w:r w:rsidR="00015DFA">
        <w:rPr>
          <w:sz w:val="18"/>
        </w:rPr>
        <w:t>trategic or financial risks.</w:t>
      </w:r>
    </w:p>
    <w:p w14:paraId="19B94819" w14:textId="77777777" w:rsidR="00C126DA" w:rsidRPr="00C126DA" w:rsidRDefault="00C126DA" w:rsidP="00C126DA">
      <w:pPr>
        <w:numPr>
          <w:ilvl w:val="0"/>
          <w:numId w:val="19"/>
        </w:numPr>
        <w:spacing w:before="60"/>
        <w:rPr>
          <w:sz w:val="18"/>
        </w:rPr>
      </w:pPr>
      <w:r w:rsidRPr="00C126DA">
        <w:rPr>
          <w:sz w:val="18"/>
        </w:rPr>
        <w:t>To demonstrate compliance with applicable laws, regulations, mandatory government policies/standards, legal obligations and mandatory professional standards.</w:t>
      </w:r>
    </w:p>
    <w:p w14:paraId="740FAA24" w14:textId="4CE1E61F" w:rsidR="00C126DA" w:rsidRPr="00C126DA" w:rsidRDefault="00C126DA" w:rsidP="00522609">
      <w:pPr>
        <w:spacing w:before="240" w:after="240"/>
        <w:rPr>
          <w:sz w:val="18"/>
        </w:rPr>
      </w:pPr>
      <w:r w:rsidRPr="00C126DA">
        <w:rPr>
          <w:sz w:val="18"/>
        </w:rPr>
        <w:t>Staff considering the development of a new policy must ensure that the proposal meets at least one of the above criteria for issuing policies.</w:t>
      </w:r>
    </w:p>
    <w:p w14:paraId="17FF16B9" w14:textId="2A54B1CC" w:rsidR="00C126DA" w:rsidRPr="00C126DA" w:rsidRDefault="00C126DA" w:rsidP="00C126DA">
      <w:pPr>
        <w:spacing w:before="60"/>
        <w:rPr>
          <w:sz w:val="18"/>
        </w:rPr>
      </w:pPr>
      <w:r w:rsidRPr="00C126DA">
        <w:rPr>
          <w:sz w:val="18"/>
        </w:rPr>
        <w:t xml:space="preserve">Staff should refer to section 2.1 of the UQ Governance and Management Framework to determine the type of policy or other </w:t>
      </w:r>
      <w:r w:rsidR="004F02DD">
        <w:rPr>
          <w:sz w:val="18"/>
        </w:rPr>
        <w:t>document</w:t>
      </w:r>
      <w:r w:rsidRPr="00C126DA">
        <w:rPr>
          <w:sz w:val="18"/>
        </w:rPr>
        <w:t xml:space="preserve"> that may be required.</w:t>
      </w:r>
    </w:p>
    <w:p w14:paraId="53CED3BA" w14:textId="35F2E924" w:rsidR="00C126DA" w:rsidRDefault="00522609" w:rsidP="00C126DA">
      <w:pPr>
        <w:spacing w:before="60"/>
      </w:pPr>
      <w:r w:rsidRPr="00C126DA">
        <w:rPr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7838F" wp14:editId="3B51E281">
                <wp:simplePos x="0" y="0"/>
                <wp:positionH relativeFrom="column">
                  <wp:posOffset>-10795</wp:posOffset>
                </wp:positionH>
                <wp:positionV relativeFrom="paragraph">
                  <wp:posOffset>248285</wp:posOffset>
                </wp:positionV>
                <wp:extent cx="5844540" cy="5281295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5281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E766" w14:textId="768EE248" w:rsidR="00C126DA" w:rsidRPr="00C126DA" w:rsidRDefault="00C126DA" w:rsidP="00F5068C">
                            <w:pPr>
                              <w:spacing w:after="2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26DA">
                              <w:rPr>
                                <w:b/>
                                <w:sz w:val="18"/>
                              </w:rPr>
                              <w:t>Questions to consider when completing</w:t>
                            </w:r>
                            <w:r w:rsidR="00282008">
                              <w:rPr>
                                <w:b/>
                                <w:sz w:val="18"/>
                              </w:rPr>
                              <w:t xml:space="preserve"> the Preliminary Assessment Review</w:t>
                            </w:r>
                          </w:p>
                          <w:p w14:paraId="68931995" w14:textId="77777777" w:rsidR="00C126DA" w:rsidRPr="00C126DA" w:rsidRDefault="00C126DA" w:rsidP="00F5068C">
                            <w:pPr>
                              <w:spacing w:after="24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126DA">
                              <w:rPr>
                                <w:b/>
                                <w:i/>
                                <w:sz w:val="18"/>
                              </w:rPr>
                              <w:t>Is a new policy needed?</w:t>
                            </w:r>
                          </w:p>
                          <w:p w14:paraId="6E4947B0" w14:textId="77777777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0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How significant is the issue that you are trying to address through policy – what is its magnitude and the likelihood of it occurring? What evidence do you have to support your assessment? Who has been consulted?</w:t>
                            </w:r>
                          </w:p>
                          <w:p w14:paraId="0C500D9F" w14:textId="77777777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0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Is the issue addressed elsewhere (e.g. another policy, procedure or guideline)? There may deficiencies in existing measures that could be improved instead of introducing a new policy.</w:t>
                            </w:r>
                          </w:p>
                          <w:p w14:paraId="762748C7" w14:textId="5B7BB6F2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0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Why do existing measures not sufficiently address the issue? Are existing measures poorly designed, or not being implemented, communicated or enforced?</w:t>
                            </w:r>
                          </w:p>
                          <w:p w14:paraId="5C1FE716" w14:textId="77777777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0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What are the consequences of not introducing a new policy?</w:t>
                            </w:r>
                          </w:p>
                          <w:p w14:paraId="4EF12D4E" w14:textId="77777777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0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Could UQ rely on the general application of existing laws and regulations (e.g. state and local government level) to address the issue?</w:t>
                            </w:r>
                          </w:p>
                          <w:p w14:paraId="1563DBE9" w14:textId="77777777" w:rsidR="00C126DA" w:rsidRPr="00C126DA" w:rsidRDefault="00C126DA" w:rsidP="00F5068C">
                            <w:pPr>
                              <w:pStyle w:val="ListParagraph0"/>
                              <w:numPr>
                                <w:ilvl w:val="0"/>
                                <w:numId w:val="20"/>
                              </w:numPr>
                              <w:spacing w:before="60" w:after="240" w:line="240" w:lineRule="auto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Is the issue only temporary and will it correct itself within a reasonable timeframe?</w:t>
                            </w:r>
                          </w:p>
                          <w:p w14:paraId="32F83391" w14:textId="77777777" w:rsidR="00C126DA" w:rsidRPr="00C126DA" w:rsidRDefault="00C126DA" w:rsidP="00F5068C">
                            <w:pPr>
                              <w:spacing w:after="24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126DA">
                              <w:rPr>
                                <w:b/>
                                <w:i/>
                                <w:sz w:val="18"/>
                              </w:rPr>
                              <w:t>How will a new policy address the issue?</w:t>
                            </w:r>
                          </w:p>
                          <w:p w14:paraId="76DF04CF" w14:textId="77777777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1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Clearly identify why there is a legitimate reason for UQ to introduce a new policy.</w:t>
                            </w:r>
                          </w:p>
                          <w:p w14:paraId="64C86FCF" w14:textId="77777777" w:rsidR="00C126DA" w:rsidRPr="00C126DA" w:rsidRDefault="00C126DA" w:rsidP="00F5068C">
                            <w:pPr>
                              <w:pStyle w:val="ListParagraph0"/>
                              <w:numPr>
                                <w:ilvl w:val="0"/>
                                <w:numId w:val="21"/>
                              </w:numPr>
                              <w:spacing w:before="60" w:after="240" w:line="240" w:lineRule="auto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Demonstrate that UQ has the capacity and resources to implement the policy successfully (e.g. ongoing monitoring or enforcement). The adoption and effectiveness of policies must be evidenced and verifiable.</w:t>
                            </w:r>
                          </w:p>
                          <w:p w14:paraId="787646B7" w14:textId="77777777" w:rsidR="00C126DA" w:rsidRPr="00C126DA" w:rsidRDefault="00C126DA" w:rsidP="00F5068C">
                            <w:pPr>
                              <w:spacing w:after="24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126DA">
                              <w:rPr>
                                <w:b/>
                                <w:i/>
                                <w:sz w:val="18"/>
                              </w:rPr>
                              <w:t>How will a new policy affect UQ stakeholders?</w:t>
                            </w:r>
                          </w:p>
                          <w:p w14:paraId="6C83D79C" w14:textId="77777777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2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Will the policy stop or prevent something that is currently occurring (or may potentially occur)?</w:t>
                            </w:r>
                          </w:p>
                          <w:p w14:paraId="18F362B3" w14:textId="77777777" w:rsidR="00C126DA" w:rsidRPr="00C126DA" w:rsidRDefault="00C126DA" w:rsidP="00365B60">
                            <w:pPr>
                              <w:pStyle w:val="ListParagraph0"/>
                              <w:numPr>
                                <w:ilvl w:val="0"/>
                                <w:numId w:val="22"/>
                              </w:numPr>
                              <w:spacing w:before="60" w:after="240" w:line="240" w:lineRule="auto"/>
                              <w:ind w:left="357" w:hanging="357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Will the policy require new actions to be taken (e.g. reporting requirements)?</w:t>
                            </w:r>
                          </w:p>
                          <w:p w14:paraId="4C1E3D93" w14:textId="77777777" w:rsidR="00C126DA" w:rsidRPr="00C126DA" w:rsidRDefault="00C126DA" w:rsidP="00F5068C">
                            <w:pPr>
                              <w:pStyle w:val="ListParagraph0"/>
                              <w:numPr>
                                <w:ilvl w:val="0"/>
                                <w:numId w:val="22"/>
                              </w:numPr>
                              <w:spacing w:before="60" w:after="240" w:line="240" w:lineRule="auto"/>
                              <w:outlineLvl w:val="0"/>
                              <w:rPr>
                                <w:sz w:val="18"/>
                              </w:rPr>
                            </w:pPr>
                            <w:r w:rsidRPr="00C126DA">
                              <w:rPr>
                                <w:sz w:val="18"/>
                              </w:rPr>
                              <w:t>Have relevant stakeholders, including those affected by the policy, been consulted?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78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19.55pt;width:460.2pt;height:41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" fillcolor="#dcc8ef [660]">
                <v:textbox>
                  <w:txbxContent>
                    <w:p w14:paraId="56ADE766" w14:textId="768EE248" w:rsidR="00C126DA" w:rsidRPr="00C126DA" w:rsidRDefault="00C126DA" w:rsidP="00F5068C">
                      <w:pPr>
                        <w:spacing w:after="240"/>
                        <w:jc w:val="center"/>
                        <w:rPr>
                          <w:b/>
                          <w:sz w:val="18"/>
                        </w:rPr>
                      </w:pPr>
                      <w:r w:rsidRPr="00C126DA">
                        <w:rPr>
                          <w:b/>
                          <w:sz w:val="18"/>
                        </w:rPr>
                        <w:t>Questions to consider when completing</w:t>
                      </w:r>
                      <w:r w:rsidR="00282008">
                        <w:rPr>
                          <w:b/>
                          <w:sz w:val="18"/>
                        </w:rPr>
                        <w:t xml:space="preserve"> the Preliminary Assessment Review</w:t>
                      </w:r>
                    </w:p>
                    <w:p w14:paraId="68931995" w14:textId="77777777" w:rsidR="00C126DA" w:rsidRPr="00C126DA" w:rsidRDefault="00C126DA" w:rsidP="00F5068C">
                      <w:pPr>
                        <w:spacing w:after="240"/>
                        <w:rPr>
                          <w:b/>
                          <w:i/>
                          <w:sz w:val="18"/>
                        </w:rPr>
                      </w:pPr>
                      <w:r w:rsidRPr="00C126DA">
                        <w:rPr>
                          <w:b/>
                          <w:i/>
                          <w:sz w:val="18"/>
                        </w:rPr>
                        <w:t>Is a new policy needed?</w:t>
                      </w:r>
                    </w:p>
                    <w:p w14:paraId="6E4947B0" w14:textId="77777777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0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How significant is the issue that you are trying to address through policy – what is its magnitude and the likelihood of it occurring? What evidence do you have to support your assessment? Who has been consulted?</w:t>
                      </w:r>
                    </w:p>
                    <w:p w14:paraId="0C500D9F" w14:textId="77777777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0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Is the issue addressed elsewhere (e.g. another policy, procedure or guideline)? There may deficiencies in existing measures that could be improved instead of introducing a new policy.</w:t>
                      </w:r>
                    </w:p>
                    <w:p w14:paraId="762748C7" w14:textId="5B7BB6F2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0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Why do existing measures not sufficiently address the issue? Are existing measures poorly designed, or not being implemented, communicated or enforced?</w:t>
                      </w:r>
                    </w:p>
                    <w:p w14:paraId="5C1FE716" w14:textId="77777777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0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What are the consequences of not introducing a new policy?</w:t>
                      </w:r>
                    </w:p>
                    <w:p w14:paraId="4EF12D4E" w14:textId="77777777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0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Could UQ rely on the general application of existing laws and regulations (e.g. state and local government level) to address the issue?</w:t>
                      </w:r>
                    </w:p>
                    <w:p w14:paraId="1563DBE9" w14:textId="77777777" w:rsidR="00C126DA" w:rsidRPr="00C126DA" w:rsidRDefault="00C126DA" w:rsidP="00F5068C">
                      <w:pPr>
                        <w:pStyle w:val="ListParagraph0"/>
                        <w:numPr>
                          <w:ilvl w:val="0"/>
                          <w:numId w:val="20"/>
                        </w:numPr>
                        <w:spacing w:before="60" w:after="240" w:line="240" w:lineRule="auto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Is the issue only temporary and will it correct itself within a reasonable timeframe?</w:t>
                      </w:r>
                    </w:p>
                    <w:p w14:paraId="32F83391" w14:textId="77777777" w:rsidR="00C126DA" w:rsidRPr="00C126DA" w:rsidRDefault="00C126DA" w:rsidP="00F5068C">
                      <w:pPr>
                        <w:spacing w:after="240"/>
                        <w:rPr>
                          <w:b/>
                          <w:i/>
                          <w:sz w:val="18"/>
                        </w:rPr>
                      </w:pPr>
                      <w:r w:rsidRPr="00C126DA">
                        <w:rPr>
                          <w:b/>
                          <w:i/>
                          <w:sz w:val="18"/>
                        </w:rPr>
                        <w:t>How will a new policy address the issue?</w:t>
                      </w:r>
                    </w:p>
                    <w:p w14:paraId="76DF04CF" w14:textId="77777777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1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Clearly identify why there is a legitimate reason for UQ to introduce a n</w:t>
                      </w:r>
                      <w:bookmarkStart w:id="1" w:name="_GoBack"/>
                      <w:bookmarkEnd w:id="1"/>
                      <w:r w:rsidRPr="00C126DA">
                        <w:rPr>
                          <w:sz w:val="18"/>
                        </w:rPr>
                        <w:t>ew policy.</w:t>
                      </w:r>
                    </w:p>
                    <w:p w14:paraId="64C86FCF" w14:textId="77777777" w:rsidR="00C126DA" w:rsidRPr="00C126DA" w:rsidRDefault="00C126DA" w:rsidP="00F5068C">
                      <w:pPr>
                        <w:pStyle w:val="ListParagraph0"/>
                        <w:numPr>
                          <w:ilvl w:val="0"/>
                          <w:numId w:val="21"/>
                        </w:numPr>
                        <w:spacing w:before="60" w:after="240" w:line="240" w:lineRule="auto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Demonstrate that UQ has the capacity and resources to implement the policy successfully (e.g. ongoing monitoring or enforcement). The adoption and effectiveness of policies must be evidenced and verifiable.</w:t>
                      </w:r>
                    </w:p>
                    <w:p w14:paraId="787646B7" w14:textId="77777777" w:rsidR="00C126DA" w:rsidRPr="00C126DA" w:rsidRDefault="00C126DA" w:rsidP="00F5068C">
                      <w:pPr>
                        <w:spacing w:after="240"/>
                        <w:rPr>
                          <w:b/>
                          <w:i/>
                          <w:sz w:val="18"/>
                        </w:rPr>
                      </w:pPr>
                      <w:r w:rsidRPr="00C126DA">
                        <w:rPr>
                          <w:b/>
                          <w:i/>
                          <w:sz w:val="18"/>
                        </w:rPr>
                        <w:t>How will a new policy affect UQ stakeholders?</w:t>
                      </w:r>
                    </w:p>
                    <w:p w14:paraId="6C83D79C" w14:textId="77777777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2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Will the policy stop or prevent something that is currently occurring (or may potentially occur)?</w:t>
                      </w:r>
                    </w:p>
                    <w:p w14:paraId="18F362B3" w14:textId="77777777" w:rsidR="00C126DA" w:rsidRPr="00C126DA" w:rsidRDefault="00C126DA" w:rsidP="00365B60">
                      <w:pPr>
                        <w:pStyle w:val="ListParagraph0"/>
                        <w:numPr>
                          <w:ilvl w:val="0"/>
                          <w:numId w:val="22"/>
                        </w:numPr>
                        <w:spacing w:before="60" w:after="240" w:line="240" w:lineRule="auto"/>
                        <w:ind w:left="357" w:hanging="357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Will the policy require new actions to be taken (e.g. reporting requirements)?</w:t>
                      </w:r>
                    </w:p>
                    <w:p w14:paraId="4C1E3D93" w14:textId="77777777" w:rsidR="00C126DA" w:rsidRPr="00C126DA" w:rsidRDefault="00C126DA" w:rsidP="00F5068C">
                      <w:pPr>
                        <w:pStyle w:val="ListParagraph0"/>
                        <w:numPr>
                          <w:ilvl w:val="0"/>
                          <w:numId w:val="22"/>
                        </w:numPr>
                        <w:spacing w:before="60" w:after="240" w:line="240" w:lineRule="auto"/>
                        <w:outlineLvl w:val="0"/>
                        <w:rPr>
                          <w:sz w:val="18"/>
                        </w:rPr>
                      </w:pPr>
                      <w:r w:rsidRPr="00C126DA">
                        <w:rPr>
                          <w:sz w:val="18"/>
                        </w:rPr>
                        <w:t>Have relevant stakeholders, including those affected by the policy, been consulted?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26DA" w:rsidSect="00576D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7AF6A" w14:textId="77777777" w:rsidR="00062B40" w:rsidRDefault="00062B40" w:rsidP="00C20C17">
      <w:r>
        <w:separator/>
      </w:r>
    </w:p>
  </w:endnote>
  <w:endnote w:type="continuationSeparator" w:id="0">
    <w:p w14:paraId="72E9BBE8" w14:textId="77777777" w:rsidR="00062B40" w:rsidRDefault="00062B4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13C473C0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54BBEC2B" w14:textId="6B9F33B9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E5792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AF62" w14:textId="77777777" w:rsidR="00062B40" w:rsidRDefault="00062B40" w:rsidP="00C20C17">
      <w:r>
        <w:separator/>
      </w:r>
    </w:p>
  </w:footnote>
  <w:footnote w:type="continuationSeparator" w:id="0">
    <w:p w14:paraId="1DE45395" w14:textId="77777777" w:rsidR="00062B40" w:rsidRDefault="00062B4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14DDB9F7" w:rsidR="007B0BBA" w:rsidRDefault="00A859C7" w:rsidP="007B0BB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290DE3" wp14:editId="36F3F105">
              <wp:simplePos x="0" y="0"/>
              <wp:positionH relativeFrom="column">
                <wp:posOffset>-135255</wp:posOffset>
              </wp:positionH>
              <wp:positionV relativeFrom="paragraph">
                <wp:posOffset>-82449</wp:posOffset>
              </wp:positionV>
              <wp:extent cx="3952240" cy="553720"/>
              <wp:effectExtent l="0" t="0" r="10160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240" cy="5537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AB579" w14:textId="7B333C9A" w:rsidR="00A859C7" w:rsidRPr="00A859C7" w:rsidRDefault="00351FF3">
                          <w:pP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</w:rPr>
                            <w:t>Preliminary Assessment Review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90D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65pt;margin-top:-6.5pt;width:311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" fillcolor="#51247a [3204]" strokecolor="#51247a [3204]">
              <v:textbox>
                <w:txbxContent>
                  <w:p w14:paraId="057AB579" w14:textId="7B333C9A" w:rsidR="00A859C7" w:rsidRPr="00A859C7" w:rsidRDefault="00351FF3">
                    <w:pP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</w:rPr>
                      <w:t>Preliminary Assessment Review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45EC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3B374A6"/>
    <w:multiLevelType w:val="hybridMultilevel"/>
    <w:tmpl w:val="C17C3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BFA7F19"/>
    <w:multiLevelType w:val="hybridMultilevel"/>
    <w:tmpl w:val="580C1756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656736D"/>
    <w:multiLevelType w:val="hybridMultilevel"/>
    <w:tmpl w:val="E48C5E92"/>
    <w:lvl w:ilvl="0" w:tplc="5B88F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6191940"/>
    <w:multiLevelType w:val="hybridMultilevel"/>
    <w:tmpl w:val="AA480F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B063E6"/>
    <w:multiLevelType w:val="hybridMultilevel"/>
    <w:tmpl w:val="20D6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90D8A"/>
    <w:multiLevelType w:val="multilevel"/>
    <w:tmpl w:val="8752BC70"/>
    <w:numStyleLink w:val="ListSectionTitle"/>
  </w:abstractNum>
  <w:abstractNum w:abstractNumId="16" w15:restartNumberingAfterBreak="0">
    <w:nsid w:val="494E7AED"/>
    <w:multiLevelType w:val="hybridMultilevel"/>
    <w:tmpl w:val="4E70B2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A0A7D"/>
    <w:multiLevelType w:val="multilevel"/>
    <w:tmpl w:val="E9B44B6A"/>
    <w:numStyleLink w:val="ListParagraph"/>
  </w:abstractNum>
  <w:abstractNum w:abstractNumId="18" w15:restartNumberingAfterBreak="0">
    <w:nsid w:val="53FE7795"/>
    <w:multiLevelType w:val="multilevel"/>
    <w:tmpl w:val="B5BC7C40"/>
    <w:numStyleLink w:val="ListAppendix"/>
  </w:abstractNum>
  <w:abstractNum w:abstractNumId="19" w15:restartNumberingAfterBreak="0">
    <w:nsid w:val="717B3D2C"/>
    <w:multiLevelType w:val="hybridMultilevel"/>
    <w:tmpl w:val="976EF1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3"/>
  </w:num>
  <w:num w:numId="5">
    <w:abstractNumId w:val="17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15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8"/>
  </w:num>
  <w:num w:numId="15">
    <w:abstractNumId w:val="15"/>
  </w:num>
  <w:num w:numId="16">
    <w:abstractNumId w:val="14"/>
  </w:num>
  <w:num w:numId="17">
    <w:abstractNumId w:val="19"/>
  </w:num>
  <w:num w:numId="18">
    <w:abstractNumId w:val="8"/>
  </w:num>
  <w:num w:numId="19">
    <w:abstractNumId w:val="6"/>
  </w:num>
  <w:num w:numId="20">
    <w:abstractNumId w:val="4"/>
  </w:num>
  <w:num w:numId="21">
    <w:abstractNumId w:val="11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15DFA"/>
    <w:rsid w:val="000300D4"/>
    <w:rsid w:val="00062B40"/>
    <w:rsid w:val="000A7AFE"/>
    <w:rsid w:val="000B3E75"/>
    <w:rsid w:val="0016241C"/>
    <w:rsid w:val="001741BF"/>
    <w:rsid w:val="00193459"/>
    <w:rsid w:val="00196C64"/>
    <w:rsid w:val="001B6A57"/>
    <w:rsid w:val="001C2C76"/>
    <w:rsid w:val="001E544B"/>
    <w:rsid w:val="002142AC"/>
    <w:rsid w:val="00241DF1"/>
    <w:rsid w:val="00256979"/>
    <w:rsid w:val="00282008"/>
    <w:rsid w:val="00287293"/>
    <w:rsid w:val="00292EDB"/>
    <w:rsid w:val="002A766C"/>
    <w:rsid w:val="002B4E0A"/>
    <w:rsid w:val="002D73F6"/>
    <w:rsid w:val="002E0C95"/>
    <w:rsid w:val="002F612F"/>
    <w:rsid w:val="0030119F"/>
    <w:rsid w:val="00310B79"/>
    <w:rsid w:val="0033054B"/>
    <w:rsid w:val="00351FF3"/>
    <w:rsid w:val="00365B60"/>
    <w:rsid w:val="00384CD9"/>
    <w:rsid w:val="003F3893"/>
    <w:rsid w:val="00416FF4"/>
    <w:rsid w:val="00445521"/>
    <w:rsid w:val="00463D08"/>
    <w:rsid w:val="004713C5"/>
    <w:rsid w:val="004972A0"/>
    <w:rsid w:val="004C0ECC"/>
    <w:rsid w:val="004E3A44"/>
    <w:rsid w:val="004F02DD"/>
    <w:rsid w:val="00522609"/>
    <w:rsid w:val="00525963"/>
    <w:rsid w:val="00576D68"/>
    <w:rsid w:val="005845EC"/>
    <w:rsid w:val="00591036"/>
    <w:rsid w:val="005A6CC7"/>
    <w:rsid w:val="005B54F0"/>
    <w:rsid w:val="005D0167"/>
    <w:rsid w:val="005D4250"/>
    <w:rsid w:val="005E7363"/>
    <w:rsid w:val="005F22F2"/>
    <w:rsid w:val="00614669"/>
    <w:rsid w:val="006377A2"/>
    <w:rsid w:val="00670B05"/>
    <w:rsid w:val="00684298"/>
    <w:rsid w:val="006873AE"/>
    <w:rsid w:val="00691D45"/>
    <w:rsid w:val="006A4D54"/>
    <w:rsid w:val="006A6A04"/>
    <w:rsid w:val="006B3C38"/>
    <w:rsid w:val="006C0E44"/>
    <w:rsid w:val="006D4D0C"/>
    <w:rsid w:val="006E3472"/>
    <w:rsid w:val="006E71A4"/>
    <w:rsid w:val="0071246C"/>
    <w:rsid w:val="00715A9A"/>
    <w:rsid w:val="00716942"/>
    <w:rsid w:val="00726A4F"/>
    <w:rsid w:val="00734117"/>
    <w:rsid w:val="00736768"/>
    <w:rsid w:val="007A70F9"/>
    <w:rsid w:val="007B0BBA"/>
    <w:rsid w:val="007B215D"/>
    <w:rsid w:val="007C38B8"/>
    <w:rsid w:val="007F5557"/>
    <w:rsid w:val="00834296"/>
    <w:rsid w:val="00862690"/>
    <w:rsid w:val="0087132B"/>
    <w:rsid w:val="00875DDC"/>
    <w:rsid w:val="008776BB"/>
    <w:rsid w:val="00882359"/>
    <w:rsid w:val="00896140"/>
    <w:rsid w:val="008B0D7D"/>
    <w:rsid w:val="008E2EA4"/>
    <w:rsid w:val="008E7F75"/>
    <w:rsid w:val="009212B7"/>
    <w:rsid w:val="00944DDB"/>
    <w:rsid w:val="00945A82"/>
    <w:rsid w:val="0097348F"/>
    <w:rsid w:val="009774DC"/>
    <w:rsid w:val="009A44D0"/>
    <w:rsid w:val="009C006F"/>
    <w:rsid w:val="009D6143"/>
    <w:rsid w:val="009D7E0D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62DC6"/>
    <w:rsid w:val="00A77D53"/>
    <w:rsid w:val="00A77D75"/>
    <w:rsid w:val="00A859C7"/>
    <w:rsid w:val="00A902D6"/>
    <w:rsid w:val="00A979C0"/>
    <w:rsid w:val="00AE34ED"/>
    <w:rsid w:val="00AE7D65"/>
    <w:rsid w:val="00B025B0"/>
    <w:rsid w:val="00B042DF"/>
    <w:rsid w:val="00B13955"/>
    <w:rsid w:val="00B20B3C"/>
    <w:rsid w:val="00B473B6"/>
    <w:rsid w:val="00B51A61"/>
    <w:rsid w:val="00B742E4"/>
    <w:rsid w:val="00BA4749"/>
    <w:rsid w:val="00BC0E71"/>
    <w:rsid w:val="00BE0430"/>
    <w:rsid w:val="00BE112C"/>
    <w:rsid w:val="00BE5792"/>
    <w:rsid w:val="00C126DA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02DF1"/>
    <w:rsid w:val="00D13C7F"/>
    <w:rsid w:val="00D32971"/>
    <w:rsid w:val="00D820D8"/>
    <w:rsid w:val="00D8242B"/>
    <w:rsid w:val="00DA5594"/>
    <w:rsid w:val="00DB4398"/>
    <w:rsid w:val="00DD0AFE"/>
    <w:rsid w:val="00DD3FBD"/>
    <w:rsid w:val="00DE3280"/>
    <w:rsid w:val="00DF5EA7"/>
    <w:rsid w:val="00E56661"/>
    <w:rsid w:val="00E7261C"/>
    <w:rsid w:val="00E77EBA"/>
    <w:rsid w:val="00E87A8D"/>
    <w:rsid w:val="00E94975"/>
    <w:rsid w:val="00EE473C"/>
    <w:rsid w:val="00F37ED1"/>
    <w:rsid w:val="00F4114D"/>
    <w:rsid w:val="00F4312A"/>
    <w:rsid w:val="00F5068C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1.00.01-uq-governance-and-management-framewor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pl.app.uq.edu.au/content/1.00.01-uq-governance-and-management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vernance@enquire.uq.edu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B74C95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4B93-24E5-4BC4-A012-332DAFFE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</TotalTime>
  <Pages>2</Pages>
  <Words>410</Words>
  <Characters>2361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Tom Hall</cp:lastModifiedBy>
  <cp:revision>4</cp:revision>
  <dcterms:created xsi:type="dcterms:W3CDTF">2020-10-19T06:39:00Z</dcterms:created>
  <dcterms:modified xsi:type="dcterms:W3CDTF">2020-10-21T03:45:00Z</dcterms:modified>
</cp:coreProperties>
</file>