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leGridLight"/>
        <w:tblpPr w:leftFromText="180" w:rightFromText="180" w:vertAnchor="text" w:horzAnchor="margin" w:tblpX="-998" w:tblpY="44"/>
        <w:tblW w:w="10201" w:type="dxa"/>
        <w:tblLayout w:type="fixed"/>
        <w:tblLook w:val="04A0" w:firstRow="1" w:lastRow="0" w:firstColumn="1" w:lastColumn="0" w:noHBand="0" w:noVBand="1"/>
      </w:tblPr>
      <w:tblGrid>
        <w:gridCol w:w="1413"/>
        <w:gridCol w:w="3544"/>
        <w:gridCol w:w="1832"/>
        <w:gridCol w:w="3412"/>
      </w:tblGrid>
      <w:tr w:rsidR="00216A12" w:rsidRPr="00B20B3C" w14:paraId="7E20D68E" w14:textId="77777777" w:rsidTr="0089052D">
        <w:trPr>
          <w:trHeight w:val="361"/>
        </w:trPr>
        <w:tc>
          <w:tcPr>
            <w:tcW w:w="1413" w:type="dxa"/>
            <w:shd w:val="clear" w:color="auto" w:fill="DCC8EF" w:themeFill="accent1" w:themeFillTint="33"/>
          </w:tcPr>
          <w:p w14:paraId="00CBE3A1" w14:textId="77777777" w:rsidR="00681F5C" w:rsidRPr="00681F5C" w:rsidRDefault="00681F5C" w:rsidP="0089052D">
            <w:pPr>
              <w:spacing w:before="120" w:after="120" w:line="259" w:lineRule="auto"/>
              <w:rPr>
                <w:b/>
                <w:i/>
                <w:sz w:val="18"/>
              </w:rPr>
            </w:pPr>
            <w:r w:rsidRPr="00681F5C">
              <w:rPr>
                <w:b/>
                <w:sz w:val="18"/>
              </w:rPr>
              <w:t>Policy Title</w:t>
            </w:r>
          </w:p>
        </w:tc>
        <w:tc>
          <w:tcPr>
            <w:tcW w:w="3544" w:type="dxa"/>
          </w:tcPr>
          <w:p w14:paraId="28E85322" w14:textId="77777777" w:rsidR="00681F5C" w:rsidRPr="00B20B3C" w:rsidRDefault="00681F5C" w:rsidP="0089052D">
            <w:pPr>
              <w:spacing w:before="120" w:after="120" w:line="259" w:lineRule="auto"/>
              <w:rPr>
                <w:i/>
                <w:sz w:val="18"/>
              </w:rPr>
            </w:pPr>
          </w:p>
        </w:tc>
        <w:tc>
          <w:tcPr>
            <w:tcW w:w="1832" w:type="dxa"/>
            <w:shd w:val="clear" w:color="auto" w:fill="DCC8EF" w:themeFill="accent1" w:themeFillTint="33"/>
          </w:tcPr>
          <w:p w14:paraId="73CA14CD" w14:textId="77777777" w:rsidR="00681F5C" w:rsidRPr="00681F5C" w:rsidRDefault="00681F5C" w:rsidP="0089052D">
            <w:pPr>
              <w:spacing w:before="120" w:after="120" w:line="259" w:lineRule="auto"/>
              <w:rPr>
                <w:b/>
                <w:sz w:val="18"/>
              </w:rPr>
            </w:pPr>
            <w:r w:rsidRPr="00681F5C">
              <w:rPr>
                <w:b/>
                <w:sz w:val="18"/>
              </w:rPr>
              <w:t>Policy Owner</w:t>
            </w:r>
          </w:p>
        </w:tc>
        <w:tc>
          <w:tcPr>
            <w:tcW w:w="3412" w:type="dxa"/>
          </w:tcPr>
          <w:p w14:paraId="2A8CFF09" w14:textId="77777777" w:rsidR="00681F5C" w:rsidRPr="00B20B3C" w:rsidRDefault="00681F5C" w:rsidP="0089052D">
            <w:pPr>
              <w:spacing w:before="120" w:after="120" w:line="259" w:lineRule="auto"/>
              <w:rPr>
                <w:i/>
                <w:sz w:val="18"/>
              </w:rPr>
            </w:pPr>
          </w:p>
        </w:tc>
      </w:tr>
      <w:tr w:rsidR="00681F5C" w:rsidRPr="00B20B3C" w14:paraId="14720E1C" w14:textId="77777777" w:rsidTr="0089052D">
        <w:trPr>
          <w:trHeight w:val="54"/>
        </w:trPr>
        <w:tc>
          <w:tcPr>
            <w:tcW w:w="1413" w:type="dxa"/>
            <w:shd w:val="clear" w:color="auto" w:fill="DCC8EF" w:themeFill="accent1" w:themeFillTint="33"/>
          </w:tcPr>
          <w:p w14:paraId="4CD40111" w14:textId="77777777" w:rsidR="00681F5C" w:rsidRPr="00681F5C" w:rsidRDefault="00681F5C" w:rsidP="0089052D">
            <w:pPr>
              <w:spacing w:before="120" w:after="120" w:line="259" w:lineRule="auto"/>
              <w:rPr>
                <w:b/>
                <w:sz w:val="18"/>
              </w:rPr>
            </w:pPr>
            <w:r w:rsidRPr="00681F5C">
              <w:rPr>
                <w:b/>
                <w:sz w:val="18"/>
              </w:rPr>
              <w:t>Reviewer</w:t>
            </w:r>
          </w:p>
        </w:tc>
        <w:tc>
          <w:tcPr>
            <w:tcW w:w="3544" w:type="dxa"/>
          </w:tcPr>
          <w:p w14:paraId="7C39D033" w14:textId="77777777" w:rsidR="00681F5C" w:rsidRPr="00B20B3C" w:rsidRDefault="00681F5C" w:rsidP="0089052D">
            <w:pPr>
              <w:spacing w:before="120" w:after="120" w:line="259" w:lineRule="auto"/>
              <w:rPr>
                <w:i/>
                <w:sz w:val="18"/>
              </w:rPr>
            </w:pPr>
            <w:r>
              <w:rPr>
                <w:i/>
                <w:sz w:val="18"/>
              </w:rPr>
              <w:t>[Name and Position]</w:t>
            </w:r>
          </w:p>
        </w:tc>
        <w:tc>
          <w:tcPr>
            <w:tcW w:w="1832" w:type="dxa"/>
            <w:shd w:val="clear" w:color="auto" w:fill="DCC8EF" w:themeFill="accent1" w:themeFillTint="33"/>
          </w:tcPr>
          <w:p w14:paraId="50F52B5D" w14:textId="77C7F84A" w:rsidR="00681F5C" w:rsidRPr="00681F5C" w:rsidRDefault="00681F5C" w:rsidP="0089052D">
            <w:pPr>
              <w:spacing w:before="120" w:after="120" w:line="259" w:lineRule="auto"/>
              <w:rPr>
                <w:b/>
                <w:sz w:val="18"/>
              </w:rPr>
            </w:pPr>
            <w:r w:rsidRPr="00681F5C">
              <w:rPr>
                <w:b/>
                <w:sz w:val="18"/>
              </w:rPr>
              <w:t>Date</w:t>
            </w:r>
            <w:r w:rsidR="00607E83">
              <w:rPr>
                <w:b/>
                <w:sz w:val="18"/>
              </w:rPr>
              <w:t xml:space="preserve"> of Review</w:t>
            </w:r>
          </w:p>
        </w:tc>
        <w:tc>
          <w:tcPr>
            <w:tcW w:w="3412" w:type="dxa"/>
          </w:tcPr>
          <w:p w14:paraId="688D6BEB" w14:textId="77777777" w:rsidR="00681F5C" w:rsidRPr="00B20B3C" w:rsidRDefault="00681F5C" w:rsidP="0089052D">
            <w:pPr>
              <w:spacing w:before="120" w:after="120" w:line="259" w:lineRule="auto"/>
              <w:rPr>
                <w:i/>
                <w:sz w:val="18"/>
              </w:rPr>
            </w:pPr>
          </w:p>
        </w:tc>
      </w:tr>
      <w:tr w:rsidR="007A5FA2" w:rsidRPr="00B20B3C" w14:paraId="00A96DA5" w14:textId="77777777" w:rsidTr="0089052D">
        <w:trPr>
          <w:trHeight w:val="54"/>
        </w:trPr>
        <w:tc>
          <w:tcPr>
            <w:tcW w:w="1413" w:type="dxa"/>
            <w:shd w:val="clear" w:color="auto" w:fill="DCC8EF" w:themeFill="accent1" w:themeFillTint="33"/>
          </w:tcPr>
          <w:p w14:paraId="659AD4BA" w14:textId="3230C83C" w:rsidR="007A5FA2" w:rsidRPr="00681F5C" w:rsidRDefault="007A5FA2" w:rsidP="0089052D">
            <w:pPr>
              <w:spacing w:before="120" w:after="120" w:line="259" w:lineRule="auto"/>
              <w:rPr>
                <w:b/>
                <w:sz w:val="18"/>
              </w:rPr>
            </w:pPr>
            <w:r>
              <w:rPr>
                <w:b/>
                <w:sz w:val="18"/>
              </w:rPr>
              <w:t>Policy Owner Endorsement</w:t>
            </w:r>
          </w:p>
        </w:tc>
        <w:tc>
          <w:tcPr>
            <w:tcW w:w="3544" w:type="dxa"/>
          </w:tcPr>
          <w:p w14:paraId="7FDFCAC8" w14:textId="014DCCDD" w:rsidR="007A5FA2" w:rsidRDefault="007A5FA2" w:rsidP="0089052D">
            <w:pPr>
              <w:spacing w:before="120" w:after="120" w:line="259" w:lineRule="auto"/>
              <w:rPr>
                <w:i/>
                <w:sz w:val="18"/>
              </w:rPr>
            </w:pPr>
            <w:r>
              <w:rPr>
                <w:i/>
                <w:sz w:val="18"/>
              </w:rPr>
              <w:t>[Signed and dated]</w:t>
            </w:r>
          </w:p>
        </w:tc>
        <w:tc>
          <w:tcPr>
            <w:tcW w:w="1832" w:type="dxa"/>
            <w:shd w:val="clear" w:color="auto" w:fill="DCC8EF" w:themeFill="accent1" w:themeFillTint="33"/>
          </w:tcPr>
          <w:p w14:paraId="47734FB2" w14:textId="1C2EBA6E" w:rsidR="007A5FA2" w:rsidRPr="00681F5C" w:rsidRDefault="007A5FA2" w:rsidP="0089052D">
            <w:pPr>
              <w:spacing w:before="120" w:after="120" w:line="259" w:lineRule="auto"/>
              <w:rPr>
                <w:b/>
                <w:sz w:val="18"/>
              </w:rPr>
            </w:pPr>
            <w:r>
              <w:rPr>
                <w:b/>
                <w:sz w:val="18"/>
              </w:rPr>
              <w:t>COO/DVC/Provost Endorsement</w:t>
            </w:r>
          </w:p>
        </w:tc>
        <w:tc>
          <w:tcPr>
            <w:tcW w:w="3412" w:type="dxa"/>
          </w:tcPr>
          <w:p w14:paraId="2DC52F04" w14:textId="547472C2" w:rsidR="007A5FA2" w:rsidRPr="00B20B3C" w:rsidRDefault="007A5FA2" w:rsidP="0089052D">
            <w:pPr>
              <w:spacing w:before="120" w:after="120" w:line="259" w:lineRule="auto"/>
              <w:rPr>
                <w:i/>
                <w:sz w:val="18"/>
              </w:rPr>
            </w:pPr>
            <w:r>
              <w:rPr>
                <w:i/>
                <w:sz w:val="18"/>
              </w:rPr>
              <w:t>[Signed and dated]</w:t>
            </w:r>
          </w:p>
        </w:tc>
      </w:tr>
    </w:tbl>
    <w:p w14:paraId="3B1686CE" w14:textId="34745A1C" w:rsidR="00681F5C" w:rsidRDefault="00681F5C" w:rsidP="0089052D">
      <w:pPr>
        <w:pStyle w:val="Heading2"/>
        <w:ind w:hanging="993"/>
      </w:pPr>
      <w:r>
        <w:t>Summary</w:t>
      </w:r>
      <w:r w:rsidR="00216A12">
        <w:t xml:space="preserve"> of review</w:t>
      </w:r>
    </w:p>
    <w:tbl>
      <w:tblPr>
        <w:tblStyle w:val="TableGridLight"/>
        <w:tblW w:w="10207" w:type="dxa"/>
        <w:tblInd w:w="-998" w:type="dxa"/>
        <w:tblLook w:val="04A0" w:firstRow="1" w:lastRow="0" w:firstColumn="1" w:lastColumn="0" w:noHBand="0" w:noVBand="1"/>
      </w:tblPr>
      <w:tblGrid>
        <w:gridCol w:w="426"/>
        <w:gridCol w:w="4389"/>
        <w:gridCol w:w="776"/>
        <w:gridCol w:w="4616"/>
      </w:tblGrid>
      <w:tr w:rsidR="00216A12" w14:paraId="60A696D9" w14:textId="77777777" w:rsidTr="0089052D">
        <w:tc>
          <w:tcPr>
            <w:tcW w:w="426" w:type="dxa"/>
            <w:shd w:val="clear" w:color="auto" w:fill="DCC8EF" w:themeFill="accent1" w:themeFillTint="33"/>
          </w:tcPr>
          <w:p w14:paraId="3226630B" w14:textId="77777777" w:rsidR="00681F5C" w:rsidRPr="00216A12" w:rsidRDefault="00681F5C" w:rsidP="00681F5C">
            <w:pPr>
              <w:pStyle w:val="BodyText"/>
              <w:rPr>
                <w:b/>
                <w:sz w:val="18"/>
              </w:rPr>
            </w:pPr>
          </w:p>
        </w:tc>
        <w:tc>
          <w:tcPr>
            <w:tcW w:w="4395" w:type="dxa"/>
            <w:shd w:val="clear" w:color="auto" w:fill="DCC8EF" w:themeFill="accent1" w:themeFillTint="33"/>
          </w:tcPr>
          <w:p w14:paraId="05B26874" w14:textId="3CF83885" w:rsidR="00681F5C" w:rsidRPr="00216A12" w:rsidRDefault="00216A12" w:rsidP="00216A12">
            <w:pPr>
              <w:pStyle w:val="BodyText"/>
              <w:spacing w:before="0" w:after="0"/>
              <w:rPr>
                <w:b/>
                <w:sz w:val="18"/>
              </w:rPr>
            </w:pPr>
            <w:r w:rsidRPr="00216A12">
              <w:rPr>
                <w:b/>
                <w:sz w:val="18"/>
              </w:rPr>
              <w:t>Assessment Criteria</w:t>
            </w:r>
          </w:p>
        </w:tc>
        <w:tc>
          <w:tcPr>
            <w:tcW w:w="763" w:type="dxa"/>
            <w:shd w:val="clear" w:color="auto" w:fill="DCC8EF" w:themeFill="accent1" w:themeFillTint="33"/>
          </w:tcPr>
          <w:p w14:paraId="116A83EB" w14:textId="77777777" w:rsidR="00681F5C" w:rsidRPr="00216A12" w:rsidRDefault="00216A12" w:rsidP="00216A12">
            <w:pPr>
              <w:pStyle w:val="BodyText"/>
              <w:spacing w:before="0" w:after="0"/>
              <w:rPr>
                <w:b/>
                <w:sz w:val="18"/>
              </w:rPr>
            </w:pPr>
            <w:r w:rsidRPr="00216A12">
              <w:rPr>
                <w:b/>
                <w:sz w:val="18"/>
              </w:rPr>
              <w:t>Rating</w:t>
            </w:r>
          </w:p>
          <w:p w14:paraId="285DDA3F" w14:textId="538F1142" w:rsidR="00216A12" w:rsidRPr="00216A12" w:rsidRDefault="00216A12" w:rsidP="00216A12">
            <w:pPr>
              <w:pStyle w:val="BodyText"/>
              <w:spacing w:before="0" w:after="0"/>
              <w:rPr>
                <w:b/>
                <w:sz w:val="18"/>
              </w:rPr>
            </w:pPr>
            <w:r w:rsidRPr="00216A12">
              <w:rPr>
                <w:b/>
                <w:sz w:val="18"/>
              </w:rPr>
              <w:t>H/M/L</w:t>
            </w:r>
            <w:r>
              <w:rPr>
                <w:rStyle w:val="FootnoteReference"/>
                <w:b/>
                <w:sz w:val="18"/>
              </w:rPr>
              <w:footnoteReference w:id="1"/>
            </w:r>
          </w:p>
        </w:tc>
        <w:tc>
          <w:tcPr>
            <w:tcW w:w="4623" w:type="dxa"/>
            <w:shd w:val="clear" w:color="auto" w:fill="DCC8EF" w:themeFill="accent1" w:themeFillTint="33"/>
          </w:tcPr>
          <w:p w14:paraId="338A6DE4" w14:textId="3C991AA0" w:rsidR="00681F5C" w:rsidRPr="00216A12" w:rsidRDefault="00216A12" w:rsidP="00216A12">
            <w:pPr>
              <w:pStyle w:val="BodyText"/>
              <w:spacing w:before="0" w:after="0"/>
              <w:rPr>
                <w:b/>
                <w:sz w:val="18"/>
              </w:rPr>
            </w:pPr>
            <w:r w:rsidRPr="00216A12">
              <w:rPr>
                <w:b/>
                <w:sz w:val="18"/>
              </w:rPr>
              <w:t>Comments</w:t>
            </w:r>
          </w:p>
        </w:tc>
      </w:tr>
      <w:tr w:rsidR="00216A12" w14:paraId="68D2971C" w14:textId="77777777" w:rsidTr="0089052D">
        <w:tc>
          <w:tcPr>
            <w:tcW w:w="426" w:type="dxa"/>
          </w:tcPr>
          <w:p w14:paraId="71F5E68F" w14:textId="4EA21A7F" w:rsidR="00681F5C" w:rsidRDefault="00681F5C" w:rsidP="00681F5C">
            <w:pPr>
              <w:pStyle w:val="BodyText"/>
              <w:rPr>
                <w:b/>
              </w:rPr>
            </w:pPr>
            <w:r>
              <w:rPr>
                <w:b/>
              </w:rPr>
              <w:t>1.</w:t>
            </w:r>
          </w:p>
        </w:tc>
        <w:tc>
          <w:tcPr>
            <w:tcW w:w="4395" w:type="dxa"/>
            <w:vAlign w:val="center"/>
          </w:tcPr>
          <w:p w14:paraId="019AF317" w14:textId="7750D46D" w:rsidR="00681F5C" w:rsidRPr="00216A12" w:rsidRDefault="00216A12" w:rsidP="006039AE">
            <w:pPr>
              <w:pStyle w:val="BodyText"/>
              <w:spacing w:before="0" w:after="0" w:line="240" w:lineRule="auto"/>
            </w:pPr>
            <w:r w:rsidRPr="00216A12">
              <w:rPr>
                <w:sz w:val="18"/>
              </w:rPr>
              <w:t>Clarity of the policy’s objectives and scope</w:t>
            </w:r>
            <w:r w:rsidR="00F51147">
              <w:rPr>
                <w:sz w:val="18"/>
              </w:rPr>
              <w:t>.</w:t>
            </w:r>
          </w:p>
        </w:tc>
        <w:tc>
          <w:tcPr>
            <w:tcW w:w="763" w:type="dxa"/>
          </w:tcPr>
          <w:p w14:paraId="306C65A4" w14:textId="77777777" w:rsidR="00681F5C" w:rsidRPr="00216A12" w:rsidRDefault="00681F5C" w:rsidP="00216A12">
            <w:pPr>
              <w:pStyle w:val="BodyText"/>
              <w:jc w:val="center"/>
              <w:rPr>
                <w:sz w:val="18"/>
              </w:rPr>
            </w:pPr>
          </w:p>
        </w:tc>
        <w:tc>
          <w:tcPr>
            <w:tcW w:w="4623" w:type="dxa"/>
          </w:tcPr>
          <w:p w14:paraId="49840578" w14:textId="1311495E" w:rsidR="00681F5C" w:rsidRPr="0080393D" w:rsidRDefault="00681F5C" w:rsidP="0080393D">
            <w:pPr>
              <w:pStyle w:val="BodyText"/>
              <w:spacing w:before="0" w:after="0" w:line="240" w:lineRule="auto"/>
              <w:rPr>
                <w:sz w:val="18"/>
              </w:rPr>
            </w:pPr>
          </w:p>
        </w:tc>
      </w:tr>
      <w:tr w:rsidR="00216A12" w14:paraId="04F1F0FA" w14:textId="77777777" w:rsidTr="0089052D">
        <w:tc>
          <w:tcPr>
            <w:tcW w:w="426" w:type="dxa"/>
          </w:tcPr>
          <w:p w14:paraId="71FBEC7A" w14:textId="674CDCC7" w:rsidR="00681F5C" w:rsidRDefault="00681F5C" w:rsidP="00681F5C">
            <w:pPr>
              <w:pStyle w:val="BodyText"/>
              <w:rPr>
                <w:b/>
              </w:rPr>
            </w:pPr>
            <w:r>
              <w:rPr>
                <w:b/>
              </w:rPr>
              <w:t>2.</w:t>
            </w:r>
          </w:p>
        </w:tc>
        <w:tc>
          <w:tcPr>
            <w:tcW w:w="4395" w:type="dxa"/>
            <w:vAlign w:val="center"/>
          </w:tcPr>
          <w:p w14:paraId="68AC0652" w14:textId="73B51E52" w:rsidR="00681F5C" w:rsidRPr="00216A12" w:rsidRDefault="00216A12" w:rsidP="006039AE">
            <w:pPr>
              <w:pStyle w:val="BodyText"/>
              <w:spacing w:before="0" w:after="0" w:line="240" w:lineRule="auto"/>
            </w:pPr>
            <w:r w:rsidRPr="00216A12">
              <w:rPr>
                <w:sz w:val="18"/>
              </w:rPr>
              <w:t>Policy’s alignment with UQ objectives and applicable legal or mandatory re</w:t>
            </w:r>
            <w:bookmarkStart w:id="0" w:name="_GoBack"/>
            <w:bookmarkEnd w:id="0"/>
            <w:r w:rsidRPr="00216A12">
              <w:rPr>
                <w:sz w:val="18"/>
              </w:rPr>
              <w:t>quirements</w:t>
            </w:r>
            <w:r w:rsidR="00F51147">
              <w:rPr>
                <w:sz w:val="18"/>
              </w:rPr>
              <w:t>.</w:t>
            </w:r>
          </w:p>
        </w:tc>
        <w:tc>
          <w:tcPr>
            <w:tcW w:w="763" w:type="dxa"/>
          </w:tcPr>
          <w:p w14:paraId="2A7B5753" w14:textId="3D11B117" w:rsidR="00681F5C" w:rsidRPr="00216A12" w:rsidRDefault="00681F5C" w:rsidP="00216A12">
            <w:pPr>
              <w:pStyle w:val="BodyText"/>
              <w:jc w:val="center"/>
              <w:rPr>
                <w:sz w:val="18"/>
              </w:rPr>
            </w:pPr>
          </w:p>
        </w:tc>
        <w:tc>
          <w:tcPr>
            <w:tcW w:w="4623" w:type="dxa"/>
          </w:tcPr>
          <w:p w14:paraId="58D1D555" w14:textId="6652B0B4" w:rsidR="00681F5C" w:rsidRPr="0080393D" w:rsidRDefault="00681F5C" w:rsidP="0080393D">
            <w:pPr>
              <w:pStyle w:val="BodyText"/>
              <w:spacing w:before="0" w:after="0" w:line="240" w:lineRule="auto"/>
              <w:rPr>
                <w:sz w:val="18"/>
              </w:rPr>
            </w:pPr>
          </w:p>
        </w:tc>
      </w:tr>
      <w:tr w:rsidR="00216A12" w14:paraId="4665F045" w14:textId="77777777" w:rsidTr="0089052D">
        <w:tc>
          <w:tcPr>
            <w:tcW w:w="426" w:type="dxa"/>
          </w:tcPr>
          <w:p w14:paraId="50B66B27" w14:textId="39744B75" w:rsidR="00681F5C" w:rsidRDefault="00681F5C" w:rsidP="00681F5C">
            <w:pPr>
              <w:pStyle w:val="BodyText"/>
              <w:rPr>
                <w:b/>
              </w:rPr>
            </w:pPr>
            <w:r>
              <w:rPr>
                <w:b/>
              </w:rPr>
              <w:t>3.</w:t>
            </w:r>
          </w:p>
        </w:tc>
        <w:tc>
          <w:tcPr>
            <w:tcW w:w="4395" w:type="dxa"/>
            <w:vAlign w:val="center"/>
          </w:tcPr>
          <w:p w14:paraId="0139AA30" w14:textId="6A3D6862" w:rsidR="00681F5C" w:rsidRPr="00216A12" w:rsidRDefault="00216A12" w:rsidP="006039AE">
            <w:pPr>
              <w:pStyle w:val="BodyText"/>
              <w:spacing w:before="0" w:after="0" w:line="240" w:lineRule="auto"/>
            </w:pPr>
            <w:r w:rsidRPr="00216A12">
              <w:rPr>
                <w:sz w:val="18"/>
              </w:rPr>
              <w:t>Clarity and appropriateness of the policy’s principles and requirements</w:t>
            </w:r>
            <w:r w:rsidR="00F51147">
              <w:rPr>
                <w:sz w:val="18"/>
              </w:rPr>
              <w:t>.</w:t>
            </w:r>
          </w:p>
        </w:tc>
        <w:tc>
          <w:tcPr>
            <w:tcW w:w="763" w:type="dxa"/>
          </w:tcPr>
          <w:p w14:paraId="1C429FF3" w14:textId="77777777" w:rsidR="00681F5C" w:rsidRPr="00216A12" w:rsidRDefault="00681F5C" w:rsidP="00216A12">
            <w:pPr>
              <w:pStyle w:val="BodyText"/>
              <w:jc w:val="center"/>
              <w:rPr>
                <w:sz w:val="18"/>
              </w:rPr>
            </w:pPr>
          </w:p>
        </w:tc>
        <w:tc>
          <w:tcPr>
            <w:tcW w:w="4623" w:type="dxa"/>
          </w:tcPr>
          <w:p w14:paraId="42FEDCB5" w14:textId="0D51CC26" w:rsidR="00681F5C" w:rsidRPr="0080393D" w:rsidRDefault="00681F5C" w:rsidP="0080393D">
            <w:pPr>
              <w:pStyle w:val="BodyText"/>
              <w:spacing w:before="0" w:after="0" w:line="240" w:lineRule="auto"/>
              <w:rPr>
                <w:sz w:val="18"/>
              </w:rPr>
            </w:pPr>
          </w:p>
        </w:tc>
      </w:tr>
      <w:tr w:rsidR="00216A12" w14:paraId="4D38F535" w14:textId="77777777" w:rsidTr="0089052D">
        <w:tc>
          <w:tcPr>
            <w:tcW w:w="426" w:type="dxa"/>
          </w:tcPr>
          <w:p w14:paraId="4FBF676C" w14:textId="4CBD48EE" w:rsidR="00681F5C" w:rsidRDefault="00681F5C" w:rsidP="00681F5C">
            <w:pPr>
              <w:pStyle w:val="BodyText"/>
              <w:rPr>
                <w:b/>
              </w:rPr>
            </w:pPr>
            <w:r>
              <w:rPr>
                <w:b/>
              </w:rPr>
              <w:t>4.</w:t>
            </w:r>
          </w:p>
        </w:tc>
        <w:tc>
          <w:tcPr>
            <w:tcW w:w="4395" w:type="dxa"/>
            <w:vAlign w:val="center"/>
          </w:tcPr>
          <w:p w14:paraId="7CEF8AB3" w14:textId="0C2F3722" w:rsidR="00681F5C" w:rsidRDefault="00216A12" w:rsidP="0020585D">
            <w:pPr>
              <w:pStyle w:val="BodyText"/>
              <w:spacing w:before="0" w:after="0" w:line="240" w:lineRule="auto"/>
              <w:rPr>
                <w:b/>
              </w:rPr>
            </w:pPr>
            <w:r>
              <w:rPr>
                <w:sz w:val="18"/>
              </w:rPr>
              <w:t>C</w:t>
            </w:r>
            <w:r w:rsidRPr="00216A12">
              <w:rPr>
                <w:sz w:val="18"/>
              </w:rPr>
              <w:t>larity and appropriateness</w:t>
            </w:r>
            <w:r>
              <w:rPr>
                <w:sz w:val="18"/>
              </w:rPr>
              <w:t xml:space="preserve"> of roles, r</w:t>
            </w:r>
            <w:r w:rsidRPr="00216A12">
              <w:rPr>
                <w:sz w:val="18"/>
              </w:rPr>
              <w:t xml:space="preserve">esponsibilities and </w:t>
            </w:r>
            <w:r>
              <w:rPr>
                <w:sz w:val="18"/>
              </w:rPr>
              <w:t>a</w:t>
            </w:r>
            <w:r w:rsidRPr="00216A12">
              <w:rPr>
                <w:sz w:val="18"/>
              </w:rPr>
              <w:t xml:space="preserve">ccountabilities </w:t>
            </w:r>
            <w:r w:rsidR="0020585D">
              <w:rPr>
                <w:sz w:val="18"/>
              </w:rPr>
              <w:t>in</w:t>
            </w:r>
            <w:r w:rsidRPr="00216A12">
              <w:rPr>
                <w:sz w:val="18"/>
              </w:rPr>
              <w:t xml:space="preserve"> the policy</w:t>
            </w:r>
            <w:r w:rsidR="00F51147">
              <w:rPr>
                <w:sz w:val="18"/>
              </w:rPr>
              <w:t>.</w:t>
            </w:r>
          </w:p>
        </w:tc>
        <w:tc>
          <w:tcPr>
            <w:tcW w:w="763" w:type="dxa"/>
          </w:tcPr>
          <w:p w14:paraId="0CA8E785" w14:textId="1A0063A9" w:rsidR="00681F5C" w:rsidRPr="00216A12" w:rsidRDefault="00681F5C" w:rsidP="00216A12">
            <w:pPr>
              <w:pStyle w:val="BodyText"/>
              <w:jc w:val="center"/>
              <w:rPr>
                <w:sz w:val="18"/>
              </w:rPr>
            </w:pPr>
          </w:p>
        </w:tc>
        <w:tc>
          <w:tcPr>
            <w:tcW w:w="4623" w:type="dxa"/>
          </w:tcPr>
          <w:p w14:paraId="46C6A1C6" w14:textId="161190B8" w:rsidR="00681F5C" w:rsidRPr="0080393D" w:rsidRDefault="00681F5C" w:rsidP="0080393D">
            <w:pPr>
              <w:pStyle w:val="BodyText"/>
              <w:spacing w:before="0" w:after="0" w:line="240" w:lineRule="auto"/>
              <w:rPr>
                <w:sz w:val="18"/>
              </w:rPr>
            </w:pPr>
          </w:p>
        </w:tc>
      </w:tr>
      <w:tr w:rsidR="00216A12" w14:paraId="6FC4EED1" w14:textId="77777777" w:rsidTr="0089052D">
        <w:tc>
          <w:tcPr>
            <w:tcW w:w="426" w:type="dxa"/>
          </w:tcPr>
          <w:p w14:paraId="1D23C8A6" w14:textId="49E5C02E" w:rsidR="00681F5C" w:rsidRDefault="00681F5C" w:rsidP="00681F5C">
            <w:pPr>
              <w:pStyle w:val="BodyText"/>
              <w:rPr>
                <w:b/>
              </w:rPr>
            </w:pPr>
            <w:r>
              <w:rPr>
                <w:b/>
              </w:rPr>
              <w:t>5.</w:t>
            </w:r>
          </w:p>
        </w:tc>
        <w:tc>
          <w:tcPr>
            <w:tcW w:w="4395" w:type="dxa"/>
            <w:vAlign w:val="center"/>
          </w:tcPr>
          <w:p w14:paraId="00D54C58" w14:textId="60D693A7" w:rsidR="00681F5C" w:rsidRDefault="00216A12" w:rsidP="006039AE">
            <w:pPr>
              <w:pStyle w:val="BodyText"/>
              <w:spacing w:before="0" w:after="0" w:line="240" w:lineRule="auto"/>
              <w:rPr>
                <w:b/>
              </w:rPr>
            </w:pPr>
            <w:r>
              <w:rPr>
                <w:sz w:val="18"/>
              </w:rPr>
              <w:t>C</w:t>
            </w:r>
            <w:r w:rsidRPr="00216A12">
              <w:rPr>
                <w:sz w:val="18"/>
              </w:rPr>
              <w:t>larity and adequacy of monitoring and review provisions in the policy</w:t>
            </w:r>
            <w:r w:rsidR="00F51147">
              <w:rPr>
                <w:sz w:val="18"/>
              </w:rPr>
              <w:t>.</w:t>
            </w:r>
          </w:p>
        </w:tc>
        <w:tc>
          <w:tcPr>
            <w:tcW w:w="763" w:type="dxa"/>
          </w:tcPr>
          <w:p w14:paraId="11DE7CC0" w14:textId="77777777" w:rsidR="00681F5C" w:rsidRPr="00216A12" w:rsidRDefault="00681F5C" w:rsidP="00216A12">
            <w:pPr>
              <w:pStyle w:val="BodyText"/>
              <w:jc w:val="center"/>
              <w:rPr>
                <w:sz w:val="18"/>
              </w:rPr>
            </w:pPr>
          </w:p>
        </w:tc>
        <w:tc>
          <w:tcPr>
            <w:tcW w:w="4623" w:type="dxa"/>
          </w:tcPr>
          <w:p w14:paraId="1F648EBF" w14:textId="3AE99E30" w:rsidR="00681F5C" w:rsidRPr="0080393D" w:rsidRDefault="00681F5C" w:rsidP="0080393D">
            <w:pPr>
              <w:pStyle w:val="BodyText"/>
              <w:spacing w:before="0" w:after="0" w:line="240" w:lineRule="auto"/>
              <w:rPr>
                <w:sz w:val="18"/>
              </w:rPr>
            </w:pPr>
          </w:p>
        </w:tc>
      </w:tr>
      <w:tr w:rsidR="00216A12" w14:paraId="008E2EA9" w14:textId="77777777" w:rsidTr="0089052D">
        <w:tc>
          <w:tcPr>
            <w:tcW w:w="426" w:type="dxa"/>
          </w:tcPr>
          <w:p w14:paraId="710ABDAC" w14:textId="02EBDEE6" w:rsidR="00681F5C" w:rsidRDefault="00681F5C" w:rsidP="00681F5C">
            <w:pPr>
              <w:pStyle w:val="BodyText"/>
              <w:rPr>
                <w:b/>
              </w:rPr>
            </w:pPr>
            <w:r>
              <w:rPr>
                <w:b/>
              </w:rPr>
              <w:t>6.</w:t>
            </w:r>
          </w:p>
        </w:tc>
        <w:tc>
          <w:tcPr>
            <w:tcW w:w="4395" w:type="dxa"/>
            <w:vAlign w:val="center"/>
          </w:tcPr>
          <w:p w14:paraId="441B6DBD" w14:textId="04D8FC1A" w:rsidR="00681F5C" w:rsidRDefault="00216A12" w:rsidP="006039AE">
            <w:pPr>
              <w:pStyle w:val="BodyText"/>
              <w:spacing w:before="0" w:after="0" w:line="240" w:lineRule="auto"/>
              <w:rPr>
                <w:b/>
              </w:rPr>
            </w:pPr>
            <w:r>
              <w:rPr>
                <w:sz w:val="18"/>
              </w:rPr>
              <w:t>C</w:t>
            </w:r>
            <w:r w:rsidRPr="00216A12">
              <w:rPr>
                <w:sz w:val="18"/>
              </w:rPr>
              <w:t>larity and adequacy of record keeping and reporting provisions in the policy</w:t>
            </w:r>
            <w:r w:rsidR="00F51147">
              <w:rPr>
                <w:sz w:val="18"/>
              </w:rPr>
              <w:t>.</w:t>
            </w:r>
          </w:p>
        </w:tc>
        <w:tc>
          <w:tcPr>
            <w:tcW w:w="763" w:type="dxa"/>
          </w:tcPr>
          <w:p w14:paraId="6B4DC80B" w14:textId="77777777" w:rsidR="00681F5C" w:rsidRPr="00216A12" w:rsidRDefault="00681F5C" w:rsidP="00216A12">
            <w:pPr>
              <w:pStyle w:val="BodyText"/>
              <w:jc w:val="center"/>
              <w:rPr>
                <w:sz w:val="18"/>
              </w:rPr>
            </w:pPr>
          </w:p>
        </w:tc>
        <w:tc>
          <w:tcPr>
            <w:tcW w:w="4623" w:type="dxa"/>
          </w:tcPr>
          <w:p w14:paraId="22004CC7" w14:textId="2F666BE2" w:rsidR="00681F5C" w:rsidRPr="0080393D" w:rsidRDefault="00681F5C" w:rsidP="0080393D">
            <w:pPr>
              <w:pStyle w:val="BodyText"/>
              <w:spacing w:before="0" w:after="0" w:line="240" w:lineRule="auto"/>
              <w:rPr>
                <w:sz w:val="18"/>
              </w:rPr>
            </w:pPr>
          </w:p>
        </w:tc>
      </w:tr>
      <w:tr w:rsidR="00216A12" w14:paraId="476E2190" w14:textId="77777777" w:rsidTr="0089052D">
        <w:tc>
          <w:tcPr>
            <w:tcW w:w="426" w:type="dxa"/>
          </w:tcPr>
          <w:p w14:paraId="69A0BDFE" w14:textId="424968F2" w:rsidR="00681F5C" w:rsidRDefault="00681F5C" w:rsidP="00681F5C">
            <w:pPr>
              <w:pStyle w:val="BodyText"/>
              <w:rPr>
                <w:b/>
              </w:rPr>
            </w:pPr>
            <w:r>
              <w:rPr>
                <w:b/>
              </w:rPr>
              <w:t>7.</w:t>
            </w:r>
          </w:p>
        </w:tc>
        <w:tc>
          <w:tcPr>
            <w:tcW w:w="4395" w:type="dxa"/>
            <w:vAlign w:val="center"/>
          </w:tcPr>
          <w:p w14:paraId="56A5A6BE" w14:textId="6A6C6147" w:rsidR="00681F5C" w:rsidRPr="0080393D" w:rsidRDefault="0080393D" w:rsidP="000F72F6">
            <w:pPr>
              <w:pStyle w:val="BodyText"/>
              <w:spacing w:before="0" w:after="0" w:line="240" w:lineRule="auto"/>
              <w:rPr>
                <w:sz w:val="18"/>
              </w:rPr>
            </w:pPr>
            <w:r w:rsidRPr="0080393D">
              <w:rPr>
                <w:sz w:val="18"/>
              </w:rPr>
              <w:t>R</w:t>
            </w:r>
            <w:r>
              <w:rPr>
                <w:sz w:val="18"/>
              </w:rPr>
              <w:t xml:space="preserve">eadability </w:t>
            </w:r>
            <w:r w:rsidRPr="0080393D">
              <w:rPr>
                <w:sz w:val="18"/>
              </w:rPr>
              <w:t>of the policy</w:t>
            </w:r>
            <w:r>
              <w:rPr>
                <w:sz w:val="18"/>
              </w:rPr>
              <w:t xml:space="preserve">, including its use of plain </w:t>
            </w:r>
            <w:r w:rsidR="000F72F6">
              <w:rPr>
                <w:sz w:val="18"/>
              </w:rPr>
              <w:t>language</w:t>
            </w:r>
            <w:r w:rsidR="00F51147">
              <w:rPr>
                <w:sz w:val="18"/>
              </w:rPr>
              <w:t>.</w:t>
            </w:r>
          </w:p>
        </w:tc>
        <w:tc>
          <w:tcPr>
            <w:tcW w:w="763" w:type="dxa"/>
          </w:tcPr>
          <w:p w14:paraId="2BFABACA" w14:textId="77777777" w:rsidR="00681F5C" w:rsidRPr="00216A12" w:rsidRDefault="00681F5C" w:rsidP="00216A12">
            <w:pPr>
              <w:pStyle w:val="BodyText"/>
              <w:jc w:val="center"/>
              <w:rPr>
                <w:sz w:val="18"/>
              </w:rPr>
            </w:pPr>
          </w:p>
        </w:tc>
        <w:tc>
          <w:tcPr>
            <w:tcW w:w="4623" w:type="dxa"/>
          </w:tcPr>
          <w:p w14:paraId="4CDCA336" w14:textId="07458BC8" w:rsidR="00681F5C" w:rsidRPr="0080393D" w:rsidRDefault="00681F5C" w:rsidP="0080393D">
            <w:pPr>
              <w:pStyle w:val="BodyText"/>
              <w:spacing w:before="0" w:after="0" w:line="240" w:lineRule="auto"/>
              <w:rPr>
                <w:sz w:val="18"/>
              </w:rPr>
            </w:pPr>
          </w:p>
        </w:tc>
      </w:tr>
      <w:tr w:rsidR="00681F5C" w14:paraId="65FA1A5B" w14:textId="77777777" w:rsidTr="0089052D">
        <w:tc>
          <w:tcPr>
            <w:tcW w:w="426" w:type="dxa"/>
          </w:tcPr>
          <w:p w14:paraId="0B653EB2" w14:textId="087E0C5C" w:rsidR="00681F5C" w:rsidRDefault="00216A12" w:rsidP="00681F5C">
            <w:pPr>
              <w:pStyle w:val="BodyText"/>
              <w:rPr>
                <w:b/>
              </w:rPr>
            </w:pPr>
            <w:r>
              <w:rPr>
                <w:b/>
              </w:rPr>
              <w:t>8.</w:t>
            </w:r>
          </w:p>
        </w:tc>
        <w:tc>
          <w:tcPr>
            <w:tcW w:w="4395" w:type="dxa"/>
            <w:vAlign w:val="center"/>
          </w:tcPr>
          <w:p w14:paraId="4622F7E6" w14:textId="2918E436" w:rsidR="00681F5C" w:rsidRPr="0080393D" w:rsidRDefault="0080393D" w:rsidP="006039AE">
            <w:pPr>
              <w:pStyle w:val="BodyText"/>
              <w:spacing w:before="0" w:after="0" w:line="240" w:lineRule="auto"/>
              <w:rPr>
                <w:sz w:val="18"/>
              </w:rPr>
            </w:pPr>
            <w:r w:rsidRPr="0080393D">
              <w:rPr>
                <w:sz w:val="18"/>
              </w:rPr>
              <w:t>Justification for the policy to remain in its current form</w:t>
            </w:r>
            <w:r w:rsidR="00F51147">
              <w:rPr>
                <w:sz w:val="18"/>
              </w:rPr>
              <w:t>.</w:t>
            </w:r>
          </w:p>
        </w:tc>
        <w:tc>
          <w:tcPr>
            <w:tcW w:w="763" w:type="dxa"/>
          </w:tcPr>
          <w:p w14:paraId="468D061A" w14:textId="18E5CE04" w:rsidR="00681F5C" w:rsidRPr="00216A12" w:rsidRDefault="00681F5C" w:rsidP="00216A12">
            <w:pPr>
              <w:pStyle w:val="BodyText"/>
              <w:jc w:val="center"/>
              <w:rPr>
                <w:sz w:val="18"/>
              </w:rPr>
            </w:pPr>
          </w:p>
        </w:tc>
        <w:tc>
          <w:tcPr>
            <w:tcW w:w="4623" w:type="dxa"/>
          </w:tcPr>
          <w:p w14:paraId="2B2FDB3A" w14:textId="1210207F" w:rsidR="00681F5C" w:rsidRPr="0080393D" w:rsidRDefault="00681F5C" w:rsidP="0080393D">
            <w:pPr>
              <w:pStyle w:val="BodyText"/>
              <w:spacing w:before="0" w:after="0" w:line="240" w:lineRule="auto"/>
              <w:rPr>
                <w:sz w:val="18"/>
              </w:rPr>
            </w:pPr>
          </w:p>
        </w:tc>
      </w:tr>
      <w:tr w:rsidR="00681F5C" w14:paraId="4A6271A2" w14:textId="77777777" w:rsidTr="0089052D">
        <w:tc>
          <w:tcPr>
            <w:tcW w:w="426" w:type="dxa"/>
          </w:tcPr>
          <w:p w14:paraId="7E0E2F25" w14:textId="694C1DFC" w:rsidR="00681F5C" w:rsidRDefault="00216A12" w:rsidP="00681F5C">
            <w:pPr>
              <w:pStyle w:val="BodyText"/>
              <w:rPr>
                <w:b/>
              </w:rPr>
            </w:pPr>
            <w:r>
              <w:rPr>
                <w:b/>
              </w:rPr>
              <w:t>9.</w:t>
            </w:r>
          </w:p>
        </w:tc>
        <w:tc>
          <w:tcPr>
            <w:tcW w:w="4395" w:type="dxa"/>
            <w:vAlign w:val="center"/>
          </w:tcPr>
          <w:p w14:paraId="0133A804" w14:textId="2AB1C6B9" w:rsidR="00681F5C" w:rsidRPr="0080393D" w:rsidRDefault="00F51147" w:rsidP="006039AE">
            <w:pPr>
              <w:pStyle w:val="BodyText"/>
              <w:spacing w:before="0" w:after="0" w:line="240" w:lineRule="auto"/>
              <w:rPr>
                <w:sz w:val="18"/>
              </w:rPr>
            </w:pPr>
            <w:r>
              <w:rPr>
                <w:sz w:val="18"/>
              </w:rPr>
              <w:t>Degree to which the p</w:t>
            </w:r>
            <w:r w:rsidR="0080393D" w:rsidRPr="0080393D">
              <w:rPr>
                <w:sz w:val="18"/>
              </w:rPr>
              <w:t>olicy has been demonstrably effective to date</w:t>
            </w:r>
            <w:r>
              <w:rPr>
                <w:sz w:val="18"/>
              </w:rPr>
              <w:t>.</w:t>
            </w:r>
          </w:p>
        </w:tc>
        <w:tc>
          <w:tcPr>
            <w:tcW w:w="763" w:type="dxa"/>
          </w:tcPr>
          <w:p w14:paraId="35C14173" w14:textId="77777777" w:rsidR="00681F5C" w:rsidRPr="00216A12" w:rsidRDefault="00681F5C" w:rsidP="00216A12">
            <w:pPr>
              <w:pStyle w:val="BodyText"/>
              <w:jc w:val="center"/>
              <w:rPr>
                <w:sz w:val="18"/>
              </w:rPr>
            </w:pPr>
          </w:p>
        </w:tc>
        <w:tc>
          <w:tcPr>
            <w:tcW w:w="4623" w:type="dxa"/>
          </w:tcPr>
          <w:p w14:paraId="51F8A1C2" w14:textId="0FBB5B64" w:rsidR="00681F5C" w:rsidRPr="0080393D" w:rsidRDefault="00681F5C" w:rsidP="0080393D">
            <w:pPr>
              <w:pStyle w:val="BodyText"/>
              <w:spacing w:before="0" w:after="0" w:line="240" w:lineRule="auto"/>
              <w:rPr>
                <w:sz w:val="18"/>
              </w:rPr>
            </w:pPr>
          </w:p>
        </w:tc>
      </w:tr>
    </w:tbl>
    <w:p w14:paraId="7C470818" w14:textId="60CE2FDC" w:rsidR="00DA16F4" w:rsidRDefault="00DA16F4" w:rsidP="00DC0AC4">
      <w:pPr>
        <w:pStyle w:val="Heading2"/>
        <w:ind w:hanging="993"/>
        <w:rPr>
          <w:lang w:val="en"/>
        </w:rPr>
      </w:pPr>
      <w:r>
        <w:rPr>
          <w:lang w:val="en"/>
        </w:rPr>
        <w:t xml:space="preserve">Recommendation </w:t>
      </w:r>
    </w:p>
    <w:p w14:paraId="610F002F" w14:textId="78EE1067" w:rsidR="00A72639" w:rsidRPr="00A271A9" w:rsidRDefault="00A72639" w:rsidP="00DC0AC4">
      <w:pPr>
        <w:pStyle w:val="BodyText"/>
        <w:ind w:hanging="993"/>
        <w:rPr>
          <w:sz w:val="18"/>
          <w:lang w:val="en"/>
        </w:rPr>
      </w:pPr>
      <w:r w:rsidRPr="00A271A9">
        <w:rPr>
          <w:sz w:val="18"/>
          <w:lang w:val="en"/>
        </w:rPr>
        <w:t>The following is recommended as a result of the policy review</w:t>
      </w:r>
      <w:r w:rsidR="003B1373" w:rsidRPr="00A271A9">
        <w:rPr>
          <w:sz w:val="18"/>
          <w:lang w:val="en"/>
        </w:rPr>
        <w:t>:</w:t>
      </w:r>
      <w:r w:rsidR="00896E3A" w:rsidRPr="00A271A9">
        <w:rPr>
          <w:sz w:val="18"/>
          <w:lang w:val="en"/>
        </w:rPr>
        <w:t xml:space="preserve"> </w:t>
      </w:r>
      <w:r w:rsidR="00896E3A" w:rsidRPr="00A271A9">
        <w:rPr>
          <w:i/>
          <w:sz w:val="18"/>
          <w:lang w:val="en"/>
        </w:rPr>
        <w:t>(select one</w:t>
      </w:r>
      <w:r w:rsidR="003B1373" w:rsidRPr="00A271A9">
        <w:rPr>
          <w:i/>
          <w:sz w:val="18"/>
          <w:lang w:val="en"/>
        </w:rPr>
        <w:t>; delete not applicable</w:t>
      </w:r>
      <w:r w:rsidR="00896E3A" w:rsidRPr="00A271A9">
        <w:rPr>
          <w:i/>
          <w:sz w:val="18"/>
          <w:lang w:val="en"/>
        </w:rPr>
        <w:t>)</w:t>
      </w:r>
    </w:p>
    <w:p w14:paraId="2B938656" w14:textId="77777777" w:rsidR="00F31AB9" w:rsidRPr="00F31AB9" w:rsidRDefault="00F31AB9" w:rsidP="00F31AB9">
      <w:pPr>
        <w:ind w:left="-633"/>
        <w:rPr>
          <w:b/>
          <w:bCs/>
          <w:sz w:val="18"/>
        </w:rPr>
      </w:pPr>
      <w:r w:rsidRPr="00F31AB9">
        <w:rPr>
          <w:b/>
          <w:bCs/>
          <w:sz w:val="18"/>
        </w:rPr>
        <w:t xml:space="preserve">FIT FOR PURPOSE </w:t>
      </w:r>
    </w:p>
    <w:p w14:paraId="55956696" w14:textId="77777777" w:rsidR="00F31AB9" w:rsidRPr="00F31AB9" w:rsidRDefault="00F31AB9" w:rsidP="00F31AB9">
      <w:pPr>
        <w:spacing w:after="60"/>
        <w:ind w:left="-633"/>
        <w:rPr>
          <w:sz w:val="18"/>
        </w:rPr>
      </w:pPr>
      <w:r w:rsidRPr="00F31AB9">
        <w:rPr>
          <w:sz w:val="18"/>
        </w:rPr>
        <w:t>The existing policy is current and fit for purpose. The policy’s review date can be reset.</w:t>
      </w:r>
    </w:p>
    <w:p w14:paraId="5F8D5E0F" w14:textId="77777777" w:rsidR="00F31AB9" w:rsidRPr="00F31AB9" w:rsidRDefault="00F31AB9" w:rsidP="00F31AB9">
      <w:pPr>
        <w:ind w:left="-633"/>
        <w:rPr>
          <w:b/>
          <w:bCs/>
          <w:sz w:val="18"/>
        </w:rPr>
      </w:pPr>
      <w:r w:rsidRPr="00F31AB9">
        <w:rPr>
          <w:b/>
          <w:bCs/>
          <w:sz w:val="18"/>
        </w:rPr>
        <w:t>RESCIND</w:t>
      </w:r>
    </w:p>
    <w:p w14:paraId="4D5E4FEC" w14:textId="77777777" w:rsidR="00F31AB9" w:rsidRPr="00F31AB9" w:rsidRDefault="00F31AB9" w:rsidP="00F31AB9">
      <w:pPr>
        <w:spacing w:after="60"/>
        <w:ind w:left="-633"/>
        <w:rPr>
          <w:sz w:val="18"/>
        </w:rPr>
      </w:pPr>
      <w:r w:rsidRPr="00F31AB9">
        <w:rPr>
          <w:sz w:val="18"/>
        </w:rPr>
        <w:t>The existing policy can be rescinded as it no longer needed.</w:t>
      </w:r>
    </w:p>
    <w:p w14:paraId="362CEED8" w14:textId="77777777" w:rsidR="00F31AB9" w:rsidRPr="00F31AB9" w:rsidRDefault="00F31AB9" w:rsidP="00F31AB9">
      <w:pPr>
        <w:ind w:left="-633"/>
        <w:rPr>
          <w:b/>
          <w:bCs/>
          <w:sz w:val="18"/>
        </w:rPr>
      </w:pPr>
      <w:r w:rsidRPr="00F31AB9">
        <w:rPr>
          <w:b/>
          <w:bCs/>
          <w:sz w:val="18"/>
        </w:rPr>
        <w:t xml:space="preserve">DEMOTE </w:t>
      </w:r>
    </w:p>
    <w:p w14:paraId="74D3B3B3" w14:textId="77777777" w:rsidR="00F31AB9" w:rsidRPr="00F31AB9" w:rsidRDefault="00F31AB9" w:rsidP="00F31AB9">
      <w:pPr>
        <w:spacing w:after="60"/>
        <w:ind w:left="-633"/>
        <w:rPr>
          <w:sz w:val="18"/>
          <w:lang w:val="en"/>
        </w:rPr>
      </w:pPr>
      <w:r w:rsidRPr="00F31AB9">
        <w:rPr>
          <w:sz w:val="18"/>
        </w:rPr>
        <w:t>The existing policy can be demoted to a procedure or other document (e.g. guideline).</w:t>
      </w:r>
    </w:p>
    <w:p w14:paraId="78A1D50E" w14:textId="77777777" w:rsidR="00F31AB9" w:rsidRPr="00F31AB9" w:rsidRDefault="00F31AB9" w:rsidP="00F31AB9">
      <w:pPr>
        <w:ind w:left="-633"/>
        <w:rPr>
          <w:b/>
          <w:bCs/>
          <w:sz w:val="18"/>
        </w:rPr>
      </w:pPr>
      <w:r w:rsidRPr="00F31AB9">
        <w:rPr>
          <w:b/>
          <w:bCs/>
          <w:sz w:val="18"/>
        </w:rPr>
        <w:t xml:space="preserve">CONSOLIDATE </w:t>
      </w:r>
    </w:p>
    <w:p w14:paraId="7377842D" w14:textId="77777777" w:rsidR="00F31AB9" w:rsidRPr="00F31AB9" w:rsidRDefault="00F31AB9" w:rsidP="00F31AB9">
      <w:pPr>
        <w:spacing w:after="60"/>
        <w:ind w:left="-633"/>
        <w:rPr>
          <w:sz w:val="18"/>
        </w:rPr>
      </w:pPr>
      <w:r w:rsidRPr="00F31AB9">
        <w:rPr>
          <w:sz w:val="18"/>
        </w:rPr>
        <w:t>The existing policy can be consolidated with another policy as there are significant overlaps.</w:t>
      </w:r>
    </w:p>
    <w:p w14:paraId="4B16A98F" w14:textId="77777777" w:rsidR="00F31AB9" w:rsidRPr="00F31AB9" w:rsidRDefault="00F31AB9" w:rsidP="00F31AB9">
      <w:pPr>
        <w:ind w:left="-633"/>
        <w:rPr>
          <w:b/>
          <w:bCs/>
          <w:sz w:val="18"/>
        </w:rPr>
      </w:pPr>
      <w:r w:rsidRPr="00F31AB9">
        <w:rPr>
          <w:b/>
          <w:bCs/>
          <w:sz w:val="18"/>
        </w:rPr>
        <w:t xml:space="preserve">COMPREHENSIVE REVIEW </w:t>
      </w:r>
    </w:p>
    <w:p w14:paraId="3F73AC7D" w14:textId="77777777" w:rsidR="00F31AB9" w:rsidRPr="00F31AB9" w:rsidRDefault="00F31AB9" w:rsidP="00F31AB9">
      <w:pPr>
        <w:spacing w:after="60"/>
        <w:ind w:left="-633"/>
        <w:rPr>
          <w:sz w:val="18"/>
          <w:lang w:val="en"/>
        </w:rPr>
      </w:pPr>
      <w:r w:rsidRPr="00F31AB9">
        <w:rPr>
          <w:bCs/>
          <w:sz w:val="18"/>
        </w:rPr>
        <w:t>The</w:t>
      </w:r>
      <w:r w:rsidRPr="00F31AB9">
        <w:rPr>
          <w:b/>
          <w:bCs/>
          <w:sz w:val="18"/>
        </w:rPr>
        <w:t xml:space="preserve"> </w:t>
      </w:r>
      <w:r w:rsidRPr="00F31AB9">
        <w:rPr>
          <w:sz w:val="18"/>
        </w:rPr>
        <w:t xml:space="preserve">existing policy requires comprehensive review and redrafting using UQ’s policy template.  </w:t>
      </w:r>
    </w:p>
    <w:p w14:paraId="3C281E83" w14:textId="77777777" w:rsidR="00F31AB9" w:rsidRPr="00F31AB9" w:rsidRDefault="00F31AB9" w:rsidP="00F31AB9">
      <w:pPr>
        <w:ind w:left="-633"/>
        <w:rPr>
          <w:sz w:val="18"/>
        </w:rPr>
      </w:pPr>
      <w:r w:rsidRPr="00F31AB9">
        <w:rPr>
          <w:b/>
          <w:sz w:val="18"/>
        </w:rPr>
        <w:t>TRANSFER</w:t>
      </w:r>
      <w:r w:rsidRPr="00F31AB9">
        <w:rPr>
          <w:sz w:val="18"/>
        </w:rPr>
        <w:t xml:space="preserve"> </w:t>
      </w:r>
    </w:p>
    <w:p w14:paraId="2A2F2724" w14:textId="1917ABD7" w:rsidR="00F31AB9" w:rsidRPr="00F31AB9" w:rsidRDefault="00F31AB9" w:rsidP="00F31AB9">
      <w:pPr>
        <w:ind w:left="-633"/>
        <w:rPr>
          <w:sz w:val="18"/>
        </w:rPr>
      </w:pPr>
      <w:r w:rsidRPr="00F31AB9">
        <w:rPr>
          <w:sz w:val="18"/>
        </w:rPr>
        <w:t>The existing policy’s content can be transferred into UQ’s policy template.</w:t>
      </w:r>
    </w:p>
    <w:p w14:paraId="0CDBD4BB" w14:textId="267AB5CD" w:rsidR="00DA16F4" w:rsidRDefault="00DC0AC4" w:rsidP="00DC0AC4">
      <w:pPr>
        <w:pStyle w:val="Heading2"/>
        <w:ind w:hanging="993"/>
        <w:rPr>
          <w:lang w:val="en"/>
        </w:rPr>
      </w:pPr>
      <w:r>
        <w:rPr>
          <w:lang w:val="en"/>
        </w:rPr>
        <w:t xml:space="preserve">Actions and </w:t>
      </w:r>
      <w:r w:rsidR="00555BFA">
        <w:rPr>
          <w:lang w:val="en"/>
        </w:rPr>
        <w:t>Next Steps</w:t>
      </w:r>
    </w:p>
    <w:p w14:paraId="044D5E5B" w14:textId="474B2782" w:rsidR="00DC0AC4" w:rsidRPr="00551E92" w:rsidRDefault="00DC0AC4" w:rsidP="00551E92">
      <w:pPr>
        <w:ind w:left="-993"/>
      </w:pPr>
      <w:r>
        <w:rPr>
          <w:i/>
          <w:sz w:val="18"/>
          <w:lang w:val="en"/>
        </w:rPr>
        <w:t>D</w:t>
      </w:r>
      <w:r w:rsidR="00555BFA" w:rsidRPr="00D216FF">
        <w:rPr>
          <w:i/>
          <w:sz w:val="18"/>
          <w:lang w:val="en"/>
        </w:rPr>
        <w:t xml:space="preserve">escribe what actions will be taken by the </w:t>
      </w:r>
      <w:r w:rsidR="00D216FF" w:rsidRPr="00D216FF">
        <w:rPr>
          <w:i/>
          <w:sz w:val="18"/>
          <w:lang w:val="en"/>
        </w:rPr>
        <w:t>Reviewer and Policy Owner to implement the recomme</w:t>
      </w:r>
      <w:r w:rsidR="00551E92">
        <w:rPr>
          <w:i/>
          <w:sz w:val="18"/>
          <w:lang w:val="en"/>
        </w:rPr>
        <w:t>ndation</w:t>
      </w:r>
      <w:r w:rsidR="00551E92">
        <w:rPr>
          <w:sz w:val="18"/>
          <w:lang w:val="en"/>
        </w:rPr>
        <w:t>. (</w:t>
      </w:r>
      <w:r w:rsidR="004C7C53">
        <w:rPr>
          <w:i/>
          <w:sz w:val="18"/>
          <w:lang w:val="en"/>
        </w:rPr>
        <w:t>E.</w:t>
      </w:r>
      <w:r w:rsidR="00551E92" w:rsidRPr="00551E92">
        <w:rPr>
          <w:i/>
          <w:sz w:val="18"/>
          <w:lang w:val="en"/>
        </w:rPr>
        <w:t>g</w:t>
      </w:r>
      <w:r w:rsidR="004C7C53">
        <w:rPr>
          <w:i/>
          <w:sz w:val="18"/>
          <w:lang w:val="en"/>
        </w:rPr>
        <w:t>.</w:t>
      </w:r>
      <w:r w:rsidR="00193CEB">
        <w:rPr>
          <w:i/>
          <w:sz w:val="18"/>
          <w:lang w:val="en"/>
        </w:rPr>
        <w:t>:</w:t>
      </w:r>
      <w:r w:rsidR="00551E92" w:rsidRPr="00551E92">
        <w:rPr>
          <w:i/>
          <w:sz w:val="18"/>
          <w:lang w:val="en"/>
        </w:rPr>
        <w:t xml:space="preserve"> </w:t>
      </w:r>
      <w:r w:rsidR="00551E92">
        <w:rPr>
          <w:i/>
          <w:sz w:val="18"/>
          <w:lang w:val="en"/>
        </w:rPr>
        <w:t>A</w:t>
      </w:r>
      <w:r w:rsidRPr="00551E92">
        <w:rPr>
          <w:i/>
          <w:sz w:val="18"/>
          <w:lang w:val="en"/>
        </w:rPr>
        <w:t xml:space="preserve"> comprehensive review of the policy will be undertaken within 6 months</w:t>
      </w:r>
      <w:r w:rsidR="00551E92" w:rsidRPr="00551E92">
        <w:rPr>
          <w:i/>
          <w:sz w:val="18"/>
          <w:lang w:val="en"/>
        </w:rPr>
        <w:t xml:space="preserve">; </w:t>
      </w:r>
      <w:r w:rsidR="00551E92">
        <w:rPr>
          <w:i/>
          <w:sz w:val="18"/>
          <w:lang w:val="en"/>
        </w:rPr>
        <w:t>A</w:t>
      </w:r>
      <w:r w:rsidR="00551E92" w:rsidRPr="00551E92">
        <w:rPr>
          <w:i/>
          <w:sz w:val="18"/>
          <w:lang w:val="en"/>
        </w:rPr>
        <w:t xml:space="preserve">pproval to rescind the policy will be </w:t>
      </w:r>
      <w:r w:rsidR="00193CEB">
        <w:rPr>
          <w:i/>
          <w:sz w:val="18"/>
          <w:lang w:val="en"/>
        </w:rPr>
        <w:t>sought from the Vice-Chancellor</w:t>
      </w:r>
      <w:r w:rsidR="00551E92" w:rsidRPr="00551E92">
        <w:rPr>
          <w:i/>
          <w:sz w:val="18"/>
          <w:lang w:val="en"/>
        </w:rPr>
        <w:t>)</w:t>
      </w:r>
      <w:r w:rsidR="00193CEB">
        <w:rPr>
          <w:i/>
          <w:sz w:val="18"/>
          <w:lang w:val="en"/>
        </w:rPr>
        <w:t>. Contact Enterprise Governance for assistance [</w:t>
      </w:r>
      <w:hyperlink r:id="rId8" w:history="1">
        <w:r w:rsidR="00193CEB" w:rsidRPr="00772A4A">
          <w:rPr>
            <w:rStyle w:val="Hyperlink"/>
            <w:i/>
            <w:sz w:val="18"/>
            <w:lang w:val="en"/>
          </w:rPr>
          <w:t>governance@enquire.uq.edu.au</w:t>
        </w:r>
      </w:hyperlink>
      <w:r w:rsidR="00193CEB">
        <w:rPr>
          <w:i/>
          <w:sz w:val="18"/>
          <w:lang w:val="en"/>
        </w:rPr>
        <w:t>].</w:t>
      </w:r>
    </w:p>
    <w:p w14:paraId="75A7B82D" w14:textId="00A15A8D" w:rsidR="007D2C65" w:rsidRDefault="007D2C65">
      <w:pPr>
        <w:spacing w:after="160" w:line="259" w:lineRule="auto"/>
      </w:pPr>
      <w:r>
        <w:br w:type="page"/>
      </w:r>
    </w:p>
    <w:p w14:paraId="303696F4" w14:textId="394C8A89" w:rsidR="00814CF1" w:rsidRPr="005A1199" w:rsidRDefault="00814CF1" w:rsidP="00814CF1">
      <w:pPr>
        <w:spacing w:after="120" w:line="259" w:lineRule="auto"/>
        <w:ind w:hanging="992"/>
        <w:jc w:val="center"/>
        <w:rPr>
          <w:b/>
          <w:color w:val="E62645" w:themeColor="accent2"/>
          <w:sz w:val="16"/>
        </w:rPr>
      </w:pPr>
      <w:r w:rsidRPr="005A1199">
        <w:rPr>
          <w:b/>
          <w:color w:val="E62645" w:themeColor="accent2"/>
          <w:sz w:val="16"/>
        </w:rPr>
        <w:lastRenderedPageBreak/>
        <w:t xml:space="preserve">This section is </w:t>
      </w:r>
      <w:r w:rsidRPr="005A1199">
        <w:rPr>
          <w:b/>
          <w:color w:val="E62645" w:themeColor="accent2"/>
          <w:sz w:val="16"/>
          <w:u w:val="single"/>
        </w:rPr>
        <w:t>not mandatory</w:t>
      </w:r>
      <w:r w:rsidRPr="005A1199">
        <w:rPr>
          <w:b/>
          <w:color w:val="E62645" w:themeColor="accent2"/>
          <w:sz w:val="16"/>
        </w:rPr>
        <w:t xml:space="preserve">. It is to guide review of the </w:t>
      </w:r>
      <w:r>
        <w:rPr>
          <w:b/>
          <w:color w:val="E62645" w:themeColor="accent2"/>
          <w:sz w:val="16"/>
        </w:rPr>
        <w:t>policy</w:t>
      </w:r>
      <w:r w:rsidRPr="005A1199">
        <w:rPr>
          <w:b/>
          <w:color w:val="E62645" w:themeColor="accent2"/>
          <w:sz w:val="16"/>
        </w:rPr>
        <w:t xml:space="preserve"> and can be retained by the reviewer for future reference.</w:t>
      </w:r>
    </w:p>
    <w:tbl>
      <w:tblPr>
        <w:tblStyle w:val="TableGrid"/>
        <w:tblW w:w="5726" w:type="pct"/>
        <w:tblInd w:w="-998" w:type="dxa"/>
        <w:tblBorders>
          <w:top w:val="single" w:sz="4" w:space="0" w:color="49075E"/>
          <w:left w:val="single" w:sz="4" w:space="0" w:color="49075E"/>
          <w:bottom w:val="single" w:sz="4" w:space="0" w:color="49075E"/>
          <w:right w:val="single" w:sz="4" w:space="0" w:color="49075E"/>
          <w:insideH w:val="single" w:sz="4" w:space="0" w:color="49075E"/>
          <w:insideV w:val="single" w:sz="4" w:space="0" w:color="49075E"/>
        </w:tblBorders>
        <w:tblCellMar>
          <w:top w:w="28" w:type="dxa"/>
          <w:left w:w="28" w:type="dxa"/>
          <w:bottom w:w="28" w:type="dxa"/>
          <w:right w:w="28" w:type="dxa"/>
        </w:tblCellMar>
        <w:tblLook w:val="04A0" w:firstRow="1" w:lastRow="0" w:firstColumn="1" w:lastColumn="0" w:noHBand="0" w:noVBand="1"/>
      </w:tblPr>
      <w:tblGrid>
        <w:gridCol w:w="5136"/>
        <w:gridCol w:w="5071"/>
      </w:tblGrid>
      <w:tr w:rsidR="00A156EE" w14:paraId="00E44161" w14:textId="77777777" w:rsidTr="00F53C0E">
        <w:trPr>
          <w:tblHeader/>
        </w:trPr>
        <w:tc>
          <w:tcPr>
            <w:tcW w:w="2516" w:type="pct"/>
            <w:tcBorders>
              <w:top w:val="single" w:sz="4" w:space="0" w:color="282878"/>
              <w:left w:val="single" w:sz="4" w:space="0" w:color="282878"/>
              <w:bottom w:val="single" w:sz="4" w:space="0" w:color="282878"/>
              <w:right w:val="single" w:sz="4" w:space="0" w:color="282878"/>
            </w:tcBorders>
            <w:shd w:val="clear" w:color="auto" w:fill="DCC8EF" w:themeFill="accent1" w:themeFillTint="33"/>
            <w:hideMark/>
          </w:tcPr>
          <w:p w14:paraId="792C9041" w14:textId="77777777" w:rsidR="00A156EE" w:rsidRPr="00A156EE" w:rsidRDefault="00A156EE" w:rsidP="00A3511C">
            <w:pPr>
              <w:spacing w:before="60" w:after="60"/>
              <w:rPr>
                <w:rFonts w:cs="Arial"/>
                <w:b/>
                <w:sz w:val="16"/>
                <w:szCs w:val="16"/>
              </w:rPr>
            </w:pPr>
            <w:r w:rsidRPr="00A156EE">
              <w:rPr>
                <w:rFonts w:cs="Arial"/>
                <w:b/>
                <w:sz w:val="16"/>
                <w:szCs w:val="16"/>
              </w:rPr>
              <w:t xml:space="preserve">ASSESSMENT CRITERIA </w:t>
            </w:r>
          </w:p>
        </w:tc>
        <w:tc>
          <w:tcPr>
            <w:tcW w:w="2484" w:type="pct"/>
            <w:tcBorders>
              <w:top w:val="single" w:sz="4" w:space="0" w:color="282878"/>
              <w:left w:val="single" w:sz="4" w:space="0" w:color="282878"/>
              <w:bottom w:val="single" w:sz="4" w:space="0" w:color="282878"/>
              <w:right w:val="single" w:sz="4" w:space="0" w:color="282878"/>
            </w:tcBorders>
            <w:shd w:val="clear" w:color="auto" w:fill="BA92DF" w:themeFill="accent1" w:themeFillTint="66"/>
            <w:hideMark/>
          </w:tcPr>
          <w:p w14:paraId="4D599635" w14:textId="132EF1C7" w:rsidR="00A156EE" w:rsidRPr="00235C08" w:rsidRDefault="00235C08" w:rsidP="00A3511C">
            <w:pPr>
              <w:rPr>
                <w:rFonts w:cs="Arial"/>
                <w:b/>
                <w:sz w:val="16"/>
                <w:szCs w:val="16"/>
                <w:lang w:val="en"/>
              </w:rPr>
            </w:pPr>
            <w:r>
              <w:rPr>
                <w:rFonts w:cs="Arial"/>
                <w:b/>
                <w:sz w:val="16"/>
                <w:szCs w:val="16"/>
                <w:lang w:val="en"/>
              </w:rPr>
              <w:t>Comments and notes</w:t>
            </w:r>
          </w:p>
        </w:tc>
      </w:tr>
      <w:tr w:rsidR="00A156EE" w:rsidRPr="002C551E" w14:paraId="359C0DFB" w14:textId="77777777" w:rsidTr="00F53C0E">
        <w:tc>
          <w:tcPr>
            <w:tcW w:w="5000" w:type="pct"/>
            <w:gridSpan w:val="2"/>
            <w:tcBorders>
              <w:top w:val="single" w:sz="4" w:space="0" w:color="282878"/>
              <w:left w:val="single" w:sz="4" w:space="0" w:color="282878"/>
              <w:bottom w:val="single" w:sz="4" w:space="0" w:color="282878"/>
              <w:right w:val="single" w:sz="4" w:space="0" w:color="282878"/>
            </w:tcBorders>
            <w:shd w:val="clear" w:color="auto" w:fill="DCC8EF" w:themeFill="accent1" w:themeFillTint="33"/>
            <w:hideMark/>
          </w:tcPr>
          <w:p w14:paraId="4FACDCB6" w14:textId="77777777" w:rsidR="00A156EE" w:rsidRPr="00A156EE" w:rsidRDefault="00A156EE" w:rsidP="00A3511C">
            <w:pPr>
              <w:spacing w:before="60" w:after="60"/>
              <w:rPr>
                <w:rFonts w:cs="Arial"/>
                <w:b/>
                <w:sz w:val="16"/>
                <w:szCs w:val="16"/>
                <w:lang w:val="en"/>
              </w:rPr>
            </w:pPr>
            <w:r w:rsidRPr="00A156EE">
              <w:rPr>
                <w:rFonts w:cs="Arial"/>
                <w:b/>
                <w:sz w:val="16"/>
                <w:szCs w:val="16"/>
                <w:lang w:val="en"/>
              </w:rPr>
              <w:t xml:space="preserve">Objectives and Scope </w:t>
            </w:r>
          </w:p>
        </w:tc>
      </w:tr>
      <w:tr w:rsidR="006D0593" w14:paraId="4A3C4AB4" w14:textId="77777777" w:rsidTr="00F53C0E">
        <w:tc>
          <w:tcPr>
            <w:tcW w:w="2516" w:type="pct"/>
            <w:tcBorders>
              <w:top w:val="single" w:sz="4" w:space="0" w:color="282878"/>
              <w:left w:val="single" w:sz="4" w:space="0" w:color="282878"/>
              <w:bottom w:val="single" w:sz="4" w:space="0" w:color="282878"/>
              <w:right w:val="single" w:sz="4" w:space="0" w:color="282878"/>
            </w:tcBorders>
          </w:tcPr>
          <w:p w14:paraId="7A1DC87F" w14:textId="53E74635" w:rsidR="006D0593" w:rsidRPr="00A156EE" w:rsidRDefault="006D0593" w:rsidP="00585ADF">
            <w:pPr>
              <w:spacing w:before="60" w:after="60"/>
              <w:rPr>
                <w:rFonts w:cs="Arial"/>
                <w:sz w:val="16"/>
                <w:szCs w:val="16"/>
              </w:rPr>
            </w:pPr>
            <w:r w:rsidRPr="00A156EE">
              <w:rPr>
                <w:rFonts w:cs="Arial"/>
                <w:sz w:val="16"/>
                <w:szCs w:val="16"/>
              </w:rPr>
              <w:t>The outcome and output expectations are clearly stated together with</w:t>
            </w:r>
            <w:r w:rsidR="00585ADF">
              <w:rPr>
                <w:rFonts w:cs="Arial"/>
                <w:sz w:val="16"/>
                <w:szCs w:val="16"/>
              </w:rPr>
              <w:t xml:space="preserve"> UQ’s</w:t>
            </w:r>
            <w:r w:rsidRPr="00A156EE">
              <w:rPr>
                <w:rFonts w:cs="Arial"/>
                <w:sz w:val="16"/>
                <w:szCs w:val="16"/>
              </w:rPr>
              <w:t xml:space="preserve"> position and/or objective o</w:t>
            </w:r>
            <w:r w:rsidR="00585ADF">
              <w:rPr>
                <w:rFonts w:cs="Arial"/>
                <w:sz w:val="16"/>
                <w:szCs w:val="16"/>
              </w:rPr>
              <w:t>n the subject</w:t>
            </w:r>
            <w:r w:rsidRPr="00A156EE">
              <w:rPr>
                <w:rFonts w:cs="Arial"/>
                <w:sz w:val="16"/>
                <w:szCs w:val="16"/>
              </w:rPr>
              <w:t xml:space="preserve">. </w:t>
            </w:r>
          </w:p>
        </w:tc>
        <w:tc>
          <w:tcPr>
            <w:tcW w:w="2484" w:type="pct"/>
            <w:tcBorders>
              <w:top w:val="single" w:sz="4" w:space="0" w:color="282878"/>
              <w:left w:val="single" w:sz="4" w:space="0" w:color="282878"/>
              <w:bottom w:val="single" w:sz="4" w:space="0" w:color="282878"/>
              <w:right w:val="single" w:sz="4" w:space="0" w:color="282878"/>
            </w:tcBorders>
          </w:tcPr>
          <w:p w14:paraId="63A19E21" w14:textId="77777777" w:rsidR="006D0593" w:rsidRPr="00A156EE" w:rsidRDefault="006D0593" w:rsidP="00A3511C">
            <w:pPr>
              <w:spacing w:before="60" w:after="60"/>
              <w:rPr>
                <w:rFonts w:cs="Arial"/>
                <w:sz w:val="16"/>
                <w:szCs w:val="16"/>
                <w:lang w:val="en"/>
              </w:rPr>
            </w:pPr>
          </w:p>
        </w:tc>
      </w:tr>
      <w:tr w:rsidR="006D0593" w14:paraId="109C9749" w14:textId="77777777" w:rsidTr="00F53C0E">
        <w:tc>
          <w:tcPr>
            <w:tcW w:w="2516" w:type="pct"/>
            <w:tcBorders>
              <w:top w:val="single" w:sz="4" w:space="0" w:color="282878"/>
              <w:left w:val="single" w:sz="4" w:space="0" w:color="282878"/>
              <w:bottom w:val="single" w:sz="4" w:space="0" w:color="282878"/>
              <w:right w:val="single" w:sz="4" w:space="0" w:color="282878"/>
            </w:tcBorders>
          </w:tcPr>
          <w:p w14:paraId="645E8406" w14:textId="77777777" w:rsidR="006D0593" w:rsidRPr="00A156EE" w:rsidRDefault="006D0593" w:rsidP="00A3511C">
            <w:pPr>
              <w:spacing w:before="60" w:after="60"/>
              <w:rPr>
                <w:rFonts w:cs="Arial"/>
                <w:sz w:val="16"/>
                <w:szCs w:val="16"/>
              </w:rPr>
            </w:pPr>
            <w:r w:rsidRPr="00A156EE">
              <w:rPr>
                <w:rFonts w:cs="Arial"/>
                <w:sz w:val="16"/>
                <w:szCs w:val="16"/>
              </w:rPr>
              <w:t xml:space="preserve">The policy objective and scope is reasonably precise, and consistent with, but not unnecessarily duplicating, other policies. </w:t>
            </w:r>
          </w:p>
        </w:tc>
        <w:tc>
          <w:tcPr>
            <w:tcW w:w="2484" w:type="pct"/>
            <w:tcBorders>
              <w:top w:val="single" w:sz="4" w:space="0" w:color="282878"/>
              <w:left w:val="single" w:sz="4" w:space="0" w:color="282878"/>
              <w:bottom w:val="single" w:sz="4" w:space="0" w:color="282878"/>
              <w:right w:val="single" w:sz="4" w:space="0" w:color="282878"/>
            </w:tcBorders>
          </w:tcPr>
          <w:p w14:paraId="18FBD810" w14:textId="77777777" w:rsidR="006D0593" w:rsidRPr="00A156EE" w:rsidRDefault="006D0593" w:rsidP="00A3511C">
            <w:pPr>
              <w:spacing w:before="60" w:after="60"/>
              <w:rPr>
                <w:rFonts w:cs="Arial"/>
                <w:sz w:val="16"/>
                <w:szCs w:val="16"/>
                <w:lang w:val="en"/>
              </w:rPr>
            </w:pPr>
          </w:p>
        </w:tc>
      </w:tr>
      <w:tr w:rsidR="006D0593" w14:paraId="7F1EFFA1" w14:textId="77777777" w:rsidTr="00F53C0E">
        <w:tc>
          <w:tcPr>
            <w:tcW w:w="2516" w:type="pct"/>
            <w:tcBorders>
              <w:top w:val="single" w:sz="4" w:space="0" w:color="282878"/>
              <w:left w:val="single" w:sz="4" w:space="0" w:color="282878"/>
              <w:bottom w:val="single" w:sz="4" w:space="0" w:color="282878"/>
              <w:right w:val="single" w:sz="4" w:space="0" w:color="282878"/>
            </w:tcBorders>
          </w:tcPr>
          <w:p w14:paraId="463D593A" w14:textId="6CA131D3" w:rsidR="006D0593" w:rsidRPr="00A156EE" w:rsidRDefault="006D0593" w:rsidP="00585ADF">
            <w:pPr>
              <w:spacing w:before="60" w:after="60"/>
              <w:rPr>
                <w:rFonts w:cs="Arial"/>
                <w:sz w:val="16"/>
                <w:szCs w:val="16"/>
              </w:rPr>
            </w:pPr>
            <w:r w:rsidRPr="00A156EE">
              <w:rPr>
                <w:rFonts w:cs="Arial"/>
                <w:sz w:val="16"/>
                <w:szCs w:val="16"/>
              </w:rPr>
              <w:t>It is clear to whom the poli</w:t>
            </w:r>
            <w:r w:rsidR="00F53C0E">
              <w:rPr>
                <w:rFonts w:cs="Arial"/>
                <w:sz w:val="16"/>
                <w:szCs w:val="16"/>
              </w:rPr>
              <w:t>cy applies; exclusions are</w:t>
            </w:r>
            <w:r w:rsidRPr="00A156EE">
              <w:rPr>
                <w:rFonts w:cs="Arial"/>
                <w:sz w:val="16"/>
                <w:szCs w:val="16"/>
              </w:rPr>
              <w:t xml:space="preserve"> identified and justified.</w:t>
            </w:r>
          </w:p>
        </w:tc>
        <w:tc>
          <w:tcPr>
            <w:tcW w:w="2484" w:type="pct"/>
            <w:tcBorders>
              <w:top w:val="single" w:sz="4" w:space="0" w:color="282878"/>
              <w:left w:val="single" w:sz="4" w:space="0" w:color="282878"/>
              <w:bottom w:val="single" w:sz="4" w:space="0" w:color="282878"/>
              <w:right w:val="single" w:sz="4" w:space="0" w:color="282878"/>
            </w:tcBorders>
          </w:tcPr>
          <w:p w14:paraId="3A94F244" w14:textId="77777777" w:rsidR="006D0593" w:rsidRPr="00A156EE" w:rsidRDefault="006D0593" w:rsidP="00A3511C">
            <w:pPr>
              <w:spacing w:before="60" w:after="60"/>
              <w:rPr>
                <w:rFonts w:cs="Arial"/>
                <w:sz w:val="16"/>
                <w:szCs w:val="16"/>
                <w:lang w:val="en"/>
              </w:rPr>
            </w:pPr>
          </w:p>
        </w:tc>
      </w:tr>
      <w:tr w:rsidR="006D0593" w14:paraId="6A928223" w14:textId="77777777" w:rsidTr="00F53C0E">
        <w:tc>
          <w:tcPr>
            <w:tcW w:w="2516" w:type="pct"/>
            <w:tcBorders>
              <w:top w:val="single" w:sz="4" w:space="0" w:color="282878"/>
              <w:left w:val="single" w:sz="4" w:space="0" w:color="282878"/>
              <w:bottom w:val="single" w:sz="4" w:space="0" w:color="282878"/>
              <w:right w:val="single" w:sz="4" w:space="0" w:color="282878"/>
            </w:tcBorders>
          </w:tcPr>
          <w:p w14:paraId="6B1764FA" w14:textId="310249C4" w:rsidR="006D0593" w:rsidRPr="00A156EE" w:rsidRDefault="006D0593" w:rsidP="00A3511C">
            <w:pPr>
              <w:spacing w:before="60" w:after="60"/>
              <w:rPr>
                <w:rFonts w:cs="Arial"/>
                <w:sz w:val="16"/>
                <w:szCs w:val="16"/>
              </w:rPr>
            </w:pPr>
            <w:r w:rsidRPr="00A156EE">
              <w:rPr>
                <w:rFonts w:cs="Arial"/>
                <w:sz w:val="16"/>
                <w:szCs w:val="16"/>
              </w:rPr>
              <w:t xml:space="preserve">The </w:t>
            </w:r>
            <w:r w:rsidR="00585ADF">
              <w:rPr>
                <w:rFonts w:cs="Arial"/>
                <w:sz w:val="16"/>
                <w:szCs w:val="16"/>
              </w:rPr>
              <w:t>p</w:t>
            </w:r>
            <w:r w:rsidRPr="00A156EE">
              <w:rPr>
                <w:rFonts w:cs="Arial"/>
                <w:sz w:val="16"/>
                <w:szCs w:val="16"/>
              </w:rPr>
              <w:t>olicy</w:t>
            </w:r>
            <w:r w:rsidR="00585ADF">
              <w:rPr>
                <w:rFonts w:cs="Arial"/>
                <w:sz w:val="16"/>
                <w:szCs w:val="16"/>
              </w:rPr>
              <w:t xml:space="preserve"> has</w:t>
            </w:r>
            <w:r w:rsidRPr="00A156EE">
              <w:rPr>
                <w:rFonts w:cs="Arial"/>
                <w:sz w:val="16"/>
                <w:szCs w:val="16"/>
              </w:rPr>
              <w:t xml:space="preserve"> one or more of the following purposes:</w:t>
            </w:r>
          </w:p>
          <w:p w14:paraId="7B89B810" w14:textId="77777777" w:rsidR="006D0593" w:rsidRPr="00A156EE" w:rsidRDefault="006D0593" w:rsidP="00A156EE">
            <w:pPr>
              <w:pStyle w:val="ListParagraph0"/>
              <w:widowControl w:val="0"/>
              <w:numPr>
                <w:ilvl w:val="0"/>
                <w:numId w:val="24"/>
              </w:numPr>
              <w:spacing w:before="0" w:after="0" w:line="240" w:lineRule="auto"/>
              <w:ind w:left="402" w:hanging="284"/>
              <w:outlineLvl w:val="0"/>
              <w:rPr>
                <w:sz w:val="16"/>
                <w:szCs w:val="16"/>
              </w:rPr>
            </w:pPr>
            <w:r w:rsidRPr="00A156EE">
              <w:rPr>
                <w:sz w:val="16"/>
                <w:szCs w:val="16"/>
              </w:rPr>
              <w:t>To support the achievement of the University’s approved objectives and strategic priorities;</w:t>
            </w:r>
          </w:p>
          <w:p w14:paraId="6D6737B8" w14:textId="77777777" w:rsidR="006D0593" w:rsidRPr="00A156EE" w:rsidRDefault="006D0593" w:rsidP="00A156EE">
            <w:pPr>
              <w:pStyle w:val="ListParagraph0"/>
              <w:widowControl w:val="0"/>
              <w:numPr>
                <w:ilvl w:val="0"/>
                <w:numId w:val="24"/>
              </w:numPr>
              <w:spacing w:before="0" w:after="0" w:line="240" w:lineRule="auto"/>
              <w:ind w:left="402" w:hanging="284"/>
              <w:outlineLvl w:val="0"/>
              <w:rPr>
                <w:sz w:val="16"/>
                <w:szCs w:val="16"/>
              </w:rPr>
            </w:pPr>
            <w:r w:rsidRPr="00A156EE">
              <w:rPr>
                <w:sz w:val="16"/>
                <w:szCs w:val="16"/>
              </w:rPr>
              <w:t>To give effect to directions or advice from the Senate, the Vice-Chancellor and President or the Academic Board (subject to approval from the Vice-Chancellor and President);</w:t>
            </w:r>
          </w:p>
          <w:p w14:paraId="2BD17C11" w14:textId="77777777" w:rsidR="006D0593" w:rsidRPr="00A156EE" w:rsidRDefault="006D0593" w:rsidP="00A156EE">
            <w:pPr>
              <w:pStyle w:val="ListParagraph0"/>
              <w:widowControl w:val="0"/>
              <w:numPr>
                <w:ilvl w:val="0"/>
                <w:numId w:val="24"/>
              </w:numPr>
              <w:spacing w:before="0" w:after="0" w:line="240" w:lineRule="auto"/>
              <w:ind w:left="402" w:hanging="284"/>
              <w:outlineLvl w:val="0"/>
              <w:rPr>
                <w:sz w:val="16"/>
                <w:szCs w:val="16"/>
              </w:rPr>
            </w:pPr>
            <w:r w:rsidRPr="00A156EE">
              <w:rPr>
                <w:sz w:val="16"/>
                <w:szCs w:val="16"/>
              </w:rPr>
              <w:t>To manage risk/s of strategic significance; and/or</w:t>
            </w:r>
          </w:p>
          <w:p w14:paraId="482F8A68" w14:textId="6A591822" w:rsidR="006D0593" w:rsidRPr="00585ADF" w:rsidRDefault="006D0593" w:rsidP="00585ADF">
            <w:pPr>
              <w:pStyle w:val="ListParagraph0"/>
              <w:widowControl w:val="0"/>
              <w:numPr>
                <w:ilvl w:val="0"/>
                <w:numId w:val="24"/>
              </w:numPr>
              <w:spacing w:before="0" w:after="60" w:line="240" w:lineRule="auto"/>
              <w:ind w:left="403" w:hanging="284"/>
              <w:outlineLvl w:val="0"/>
              <w:rPr>
                <w:sz w:val="16"/>
                <w:szCs w:val="16"/>
              </w:rPr>
            </w:pPr>
            <w:r w:rsidRPr="00A156EE">
              <w:rPr>
                <w:sz w:val="16"/>
                <w:szCs w:val="16"/>
              </w:rPr>
              <w:t xml:space="preserve">To demonstrate compliance with laws, regulations, mandatory government policies/standards, legal obligations and/or mandatory professional standards. </w:t>
            </w:r>
          </w:p>
        </w:tc>
        <w:tc>
          <w:tcPr>
            <w:tcW w:w="2484" w:type="pct"/>
            <w:tcBorders>
              <w:top w:val="single" w:sz="4" w:space="0" w:color="282878"/>
              <w:left w:val="single" w:sz="4" w:space="0" w:color="282878"/>
              <w:bottom w:val="single" w:sz="4" w:space="0" w:color="282878"/>
              <w:right w:val="single" w:sz="4" w:space="0" w:color="282878"/>
            </w:tcBorders>
          </w:tcPr>
          <w:p w14:paraId="62DD9B0F" w14:textId="77777777" w:rsidR="006D0593" w:rsidRPr="00A156EE" w:rsidRDefault="006D0593" w:rsidP="00A3511C">
            <w:pPr>
              <w:spacing w:before="60" w:after="60"/>
              <w:rPr>
                <w:rFonts w:cs="Arial"/>
                <w:sz w:val="16"/>
                <w:szCs w:val="16"/>
                <w:lang w:val="en"/>
              </w:rPr>
            </w:pPr>
          </w:p>
        </w:tc>
      </w:tr>
      <w:tr w:rsidR="00A156EE" w:rsidRPr="002C551E" w14:paraId="77E1C540" w14:textId="77777777" w:rsidTr="00F53C0E">
        <w:tc>
          <w:tcPr>
            <w:tcW w:w="5000" w:type="pct"/>
            <w:gridSpan w:val="2"/>
            <w:tcBorders>
              <w:top w:val="single" w:sz="4" w:space="0" w:color="282878"/>
              <w:left w:val="single" w:sz="4" w:space="0" w:color="282878"/>
              <w:bottom w:val="single" w:sz="4" w:space="0" w:color="282878"/>
              <w:right w:val="single" w:sz="4" w:space="0" w:color="282878"/>
            </w:tcBorders>
            <w:shd w:val="clear" w:color="auto" w:fill="DCC8EF" w:themeFill="accent1" w:themeFillTint="33"/>
            <w:hideMark/>
          </w:tcPr>
          <w:p w14:paraId="119763F1" w14:textId="681B252C" w:rsidR="00A156EE" w:rsidRPr="00A156EE" w:rsidRDefault="006C1D3E" w:rsidP="00A3511C">
            <w:pPr>
              <w:spacing w:before="60" w:after="60"/>
              <w:rPr>
                <w:rFonts w:cs="Arial"/>
                <w:b/>
                <w:sz w:val="16"/>
                <w:szCs w:val="16"/>
                <w:lang w:val="en"/>
              </w:rPr>
            </w:pPr>
            <w:r>
              <w:rPr>
                <w:rFonts w:cs="Arial"/>
                <w:b/>
                <w:sz w:val="16"/>
                <w:szCs w:val="16"/>
                <w:lang w:val="en"/>
              </w:rPr>
              <w:t>Principles</w:t>
            </w:r>
            <w:r w:rsidR="00F53C0E">
              <w:rPr>
                <w:rFonts w:cs="Arial"/>
                <w:b/>
                <w:sz w:val="16"/>
                <w:szCs w:val="16"/>
                <w:lang w:val="en"/>
              </w:rPr>
              <w:t xml:space="preserve"> and Key Requirements</w:t>
            </w:r>
          </w:p>
        </w:tc>
      </w:tr>
      <w:tr w:rsidR="00F53C0E" w14:paraId="666F1675" w14:textId="77777777" w:rsidTr="00F53C0E">
        <w:tc>
          <w:tcPr>
            <w:tcW w:w="2516" w:type="pct"/>
            <w:tcBorders>
              <w:top w:val="single" w:sz="4" w:space="0" w:color="282878"/>
              <w:left w:val="single" w:sz="4" w:space="0" w:color="282878"/>
              <w:bottom w:val="single" w:sz="4" w:space="0" w:color="282878"/>
              <w:right w:val="single" w:sz="4" w:space="0" w:color="282878"/>
            </w:tcBorders>
          </w:tcPr>
          <w:p w14:paraId="08725C3D" w14:textId="400B0C7C" w:rsidR="00F53C0E" w:rsidRPr="00A156EE" w:rsidRDefault="00F53C0E" w:rsidP="006C1D3E">
            <w:pPr>
              <w:spacing w:before="60" w:after="60"/>
              <w:rPr>
                <w:rFonts w:cs="Arial"/>
                <w:sz w:val="16"/>
                <w:szCs w:val="16"/>
              </w:rPr>
            </w:pPr>
            <w:r>
              <w:rPr>
                <w:rFonts w:cs="Arial"/>
                <w:sz w:val="16"/>
                <w:szCs w:val="16"/>
              </w:rPr>
              <w:t>The policy is principles-based.</w:t>
            </w:r>
          </w:p>
        </w:tc>
        <w:tc>
          <w:tcPr>
            <w:tcW w:w="2484" w:type="pct"/>
            <w:tcBorders>
              <w:top w:val="single" w:sz="4" w:space="0" w:color="282878"/>
              <w:left w:val="single" w:sz="4" w:space="0" w:color="282878"/>
              <w:bottom w:val="single" w:sz="4" w:space="0" w:color="282878"/>
              <w:right w:val="single" w:sz="4" w:space="0" w:color="282878"/>
            </w:tcBorders>
          </w:tcPr>
          <w:p w14:paraId="264955D8" w14:textId="77777777" w:rsidR="00F53C0E" w:rsidRPr="00A156EE" w:rsidRDefault="00F53C0E" w:rsidP="00A3511C">
            <w:pPr>
              <w:spacing w:before="60" w:after="60"/>
              <w:rPr>
                <w:rFonts w:cs="Arial"/>
                <w:sz w:val="16"/>
                <w:szCs w:val="16"/>
                <w:lang w:val="en"/>
              </w:rPr>
            </w:pPr>
          </w:p>
        </w:tc>
      </w:tr>
      <w:tr w:rsidR="006D0593" w14:paraId="7C8AB6A6" w14:textId="77777777" w:rsidTr="00F53C0E">
        <w:tc>
          <w:tcPr>
            <w:tcW w:w="2516" w:type="pct"/>
            <w:tcBorders>
              <w:top w:val="single" w:sz="4" w:space="0" w:color="282878"/>
              <w:left w:val="single" w:sz="4" w:space="0" w:color="282878"/>
              <w:bottom w:val="single" w:sz="4" w:space="0" w:color="282878"/>
              <w:right w:val="single" w:sz="4" w:space="0" w:color="282878"/>
            </w:tcBorders>
          </w:tcPr>
          <w:p w14:paraId="16D3777E" w14:textId="3980E677" w:rsidR="006D0593" w:rsidRPr="00A156EE" w:rsidRDefault="006D0593" w:rsidP="006C1D3E">
            <w:pPr>
              <w:spacing w:before="60" w:after="60"/>
              <w:rPr>
                <w:rFonts w:cs="Arial"/>
                <w:sz w:val="16"/>
                <w:szCs w:val="16"/>
              </w:rPr>
            </w:pPr>
            <w:r w:rsidRPr="00A156EE">
              <w:rPr>
                <w:rFonts w:cs="Arial"/>
                <w:sz w:val="16"/>
                <w:szCs w:val="16"/>
              </w:rPr>
              <w:t xml:space="preserve">Principles and </w:t>
            </w:r>
            <w:r w:rsidR="00F53C0E">
              <w:rPr>
                <w:rFonts w:cs="Arial"/>
                <w:sz w:val="16"/>
                <w:szCs w:val="16"/>
              </w:rPr>
              <w:t xml:space="preserve">key </w:t>
            </w:r>
            <w:r w:rsidR="006C1D3E">
              <w:rPr>
                <w:rFonts w:cs="Arial"/>
                <w:sz w:val="16"/>
                <w:szCs w:val="16"/>
              </w:rPr>
              <w:t>r</w:t>
            </w:r>
            <w:r w:rsidRPr="00A156EE">
              <w:rPr>
                <w:rFonts w:cs="Arial"/>
                <w:sz w:val="16"/>
                <w:szCs w:val="16"/>
              </w:rPr>
              <w:t xml:space="preserve">equirements </w:t>
            </w:r>
            <w:r w:rsidR="00585ADF">
              <w:rPr>
                <w:rFonts w:cs="Arial"/>
                <w:sz w:val="16"/>
                <w:szCs w:val="16"/>
              </w:rPr>
              <w:t>are evident</w:t>
            </w:r>
            <w:r w:rsidR="006C1D3E">
              <w:rPr>
                <w:rFonts w:cs="Arial"/>
                <w:sz w:val="16"/>
                <w:szCs w:val="16"/>
              </w:rPr>
              <w:t xml:space="preserve"> in the policy</w:t>
            </w:r>
            <w:r w:rsidR="00585ADF">
              <w:rPr>
                <w:rFonts w:cs="Arial"/>
                <w:sz w:val="16"/>
                <w:szCs w:val="16"/>
              </w:rPr>
              <w:t xml:space="preserve"> and </w:t>
            </w:r>
            <w:r w:rsidRPr="00A156EE">
              <w:rPr>
                <w:rFonts w:cs="Arial"/>
                <w:sz w:val="16"/>
                <w:szCs w:val="16"/>
              </w:rPr>
              <w:t>align with the policy</w:t>
            </w:r>
            <w:r w:rsidR="006C1D3E">
              <w:rPr>
                <w:rFonts w:cs="Arial"/>
                <w:sz w:val="16"/>
                <w:szCs w:val="16"/>
              </w:rPr>
              <w:t>’s</w:t>
            </w:r>
            <w:r w:rsidRPr="00A156EE">
              <w:rPr>
                <w:rFonts w:cs="Arial"/>
                <w:sz w:val="16"/>
                <w:szCs w:val="16"/>
              </w:rPr>
              <w:t xml:space="preserve"> objectives and scope. </w:t>
            </w:r>
          </w:p>
        </w:tc>
        <w:tc>
          <w:tcPr>
            <w:tcW w:w="2484" w:type="pct"/>
            <w:tcBorders>
              <w:top w:val="single" w:sz="4" w:space="0" w:color="282878"/>
              <w:left w:val="single" w:sz="4" w:space="0" w:color="282878"/>
              <w:bottom w:val="single" w:sz="4" w:space="0" w:color="282878"/>
              <w:right w:val="single" w:sz="4" w:space="0" w:color="282878"/>
            </w:tcBorders>
          </w:tcPr>
          <w:p w14:paraId="499BE41B" w14:textId="77777777" w:rsidR="006D0593" w:rsidRPr="00A156EE" w:rsidRDefault="006D0593" w:rsidP="00A3511C">
            <w:pPr>
              <w:spacing w:before="60" w:after="60"/>
              <w:rPr>
                <w:rFonts w:cs="Arial"/>
                <w:sz w:val="16"/>
                <w:szCs w:val="16"/>
                <w:lang w:val="en"/>
              </w:rPr>
            </w:pPr>
          </w:p>
        </w:tc>
      </w:tr>
      <w:tr w:rsidR="006D0593" w14:paraId="0975B61E" w14:textId="77777777" w:rsidTr="00F53C0E">
        <w:tc>
          <w:tcPr>
            <w:tcW w:w="2516" w:type="pct"/>
            <w:tcBorders>
              <w:top w:val="single" w:sz="4" w:space="0" w:color="282878"/>
              <w:left w:val="single" w:sz="4" w:space="0" w:color="282878"/>
              <w:bottom w:val="single" w:sz="4" w:space="0" w:color="282878"/>
              <w:right w:val="single" w:sz="4" w:space="0" w:color="282878"/>
            </w:tcBorders>
          </w:tcPr>
          <w:p w14:paraId="0FA952BD" w14:textId="0C7905A0" w:rsidR="006D0593" w:rsidRPr="00A156EE" w:rsidRDefault="00F53C0E" w:rsidP="00F53C0E">
            <w:pPr>
              <w:spacing w:before="60" w:after="60"/>
              <w:rPr>
                <w:rFonts w:cs="Arial"/>
                <w:sz w:val="16"/>
                <w:szCs w:val="16"/>
              </w:rPr>
            </w:pPr>
            <w:r>
              <w:rPr>
                <w:rFonts w:cs="Arial"/>
                <w:sz w:val="16"/>
                <w:szCs w:val="16"/>
              </w:rPr>
              <w:t>A</w:t>
            </w:r>
            <w:r w:rsidR="006D0593" w:rsidRPr="00A156EE">
              <w:rPr>
                <w:rFonts w:cs="Arial"/>
                <w:sz w:val="16"/>
                <w:szCs w:val="16"/>
              </w:rPr>
              <w:t>ctions, outputs a</w:t>
            </w:r>
            <w:r>
              <w:rPr>
                <w:rFonts w:cs="Arial"/>
                <w:sz w:val="16"/>
                <w:szCs w:val="16"/>
              </w:rPr>
              <w:t>nd outcomes resulting from the principles and key r</w:t>
            </w:r>
            <w:r w:rsidR="006D0593" w:rsidRPr="00A156EE">
              <w:rPr>
                <w:rFonts w:cs="Arial"/>
                <w:sz w:val="16"/>
                <w:szCs w:val="16"/>
              </w:rPr>
              <w:t xml:space="preserve">equirements are verifiable. </w:t>
            </w:r>
          </w:p>
        </w:tc>
        <w:tc>
          <w:tcPr>
            <w:tcW w:w="2484" w:type="pct"/>
            <w:tcBorders>
              <w:top w:val="single" w:sz="4" w:space="0" w:color="282878"/>
              <w:left w:val="single" w:sz="4" w:space="0" w:color="282878"/>
              <w:bottom w:val="single" w:sz="4" w:space="0" w:color="282878"/>
              <w:right w:val="single" w:sz="4" w:space="0" w:color="282878"/>
            </w:tcBorders>
          </w:tcPr>
          <w:p w14:paraId="6DD7C38C" w14:textId="77777777" w:rsidR="006D0593" w:rsidRPr="00A156EE" w:rsidRDefault="006D0593" w:rsidP="00A3511C">
            <w:pPr>
              <w:spacing w:before="60" w:after="60"/>
              <w:rPr>
                <w:rFonts w:cs="Arial"/>
                <w:sz w:val="16"/>
                <w:szCs w:val="16"/>
                <w:lang w:val="en"/>
              </w:rPr>
            </w:pPr>
          </w:p>
        </w:tc>
      </w:tr>
      <w:tr w:rsidR="006D0593" w14:paraId="1726E42E" w14:textId="77777777" w:rsidTr="00F53C0E">
        <w:tc>
          <w:tcPr>
            <w:tcW w:w="2516" w:type="pct"/>
            <w:tcBorders>
              <w:top w:val="single" w:sz="4" w:space="0" w:color="282878"/>
              <w:left w:val="single" w:sz="4" w:space="0" w:color="282878"/>
              <w:bottom w:val="single" w:sz="4" w:space="0" w:color="282878"/>
              <w:right w:val="single" w:sz="4" w:space="0" w:color="282878"/>
            </w:tcBorders>
          </w:tcPr>
          <w:p w14:paraId="70E22F02" w14:textId="04C9909A" w:rsidR="006D0593" w:rsidRPr="00A156EE" w:rsidRDefault="006D0593" w:rsidP="007B7D2E">
            <w:pPr>
              <w:spacing w:before="60" w:after="60"/>
              <w:rPr>
                <w:rFonts w:cs="Arial"/>
                <w:sz w:val="16"/>
                <w:szCs w:val="16"/>
              </w:rPr>
            </w:pPr>
            <w:r w:rsidRPr="00A156EE">
              <w:rPr>
                <w:rFonts w:cs="Arial"/>
                <w:sz w:val="16"/>
                <w:szCs w:val="16"/>
              </w:rPr>
              <w:t xml:space="preserve">Key </w:t>
            </w:r>
            <w:r w:rsidR="006E1E5A">
              <w:rPr>
                <w:rFonts w:cs="Arial"/>
                <w:sz w:val="16"/>
                <w:szCs w:val="16"/>
              </w:rPr>
              <w:t>r</w:t>
            </w:r>
            <w:r w:rsidRPr="00A156EE">
              <w:rPr>
                <w:rFonts w:cs="Arial"/>
                <w:sz w:val="16"/>
                <w:szCs w:val="16"/>
              </w:rPr>
              <w:t xml:space="preserve">equirements of the policy state </w:t>
            </w:r>
            <w:r w:rsidR="007B7D2E" w:rsidRPr="007B7D2E">
              <w:rPr>
                <w:rFonts w:cs="Arial"/>
                <w:sz w:val="16"/>
                <w:szCs w:val="16"/>
              </w:rPr>
              <w:t>what</w:t>
            </w:r>
            <w:r w:rsidRPr="00A156EE">
              <w:rPr>
                <w:rFonts w:cs="Arial"/>
                <w:sz w:val="16"/>
                <w:szCs w:val="16"/>
              </w:rPr>
              <w:t xml:space="preserve"> objectives and outcomes are to be delivered and </w:t>
            </w:r>
            <w:r w:rsidR="007B7D2E" w:rsidRPr="007B7D2E">
              <w:rPr>
                <w:rFonts w:cs="Arial"/>
                <w:sz w:val="16"/>
                <w:szCs w:val="16"/>
              </w:rPr>
              <w:t>why</w:t>
            </w:r>
            <w:r w:rsidRPr="00A156EE">
              <w:rPr>
                <w:rFonts w:cs="Arial"/>
                <w:sz w:val="16"/>
                <w:szCs w:val="16"/>
              </w:rPr>
              <w:t xml:space="preserve">. </w:t>
            </w:r>
          </w:p>
        </w:tc>
        <w:tc>
          <w:tcPr>
            <w:tcW w:w="2484" w:type="pct"/>
            <w:tcBorders>
              <w:top w:val="single" w:sz="4" w:space="0" w:color="282878"/>
              <w:left w:val="single" w:sz="4" w:space="0" w:color="282878"/>
              <w:bottom w:val="single" w:sz="4" w:space="0" w:color="282878"/>
              <w:right w:val="single" w:sz="4" w:space="0" w:color="282878"/>
            </w:tcBorders>
          </w:tcPr>
          <w:p w14:paraId="30325D02" w14:textId="77777777" w:rsidR="006D0593" w:rsidRPr="00A156EE" w:rsidRDefault="006D0593" w:rsidP="00A3511C">
            <w:pPr>
              <w:spacing w:before="60" w:after="60"/>
              <w:rPr>
                <w:rFonts w:cs="Arial"/>
                <w:sz w:val="16"/>
                <w:szCs w:val="16"/>
                <w:lang w:val="en"/>
              </w:rPr>
            </w:pPr>
          </w:p>
        </w:tc>
      </w:tr>
      <w:tr w:rsidR="006D0593" w14:paraId="14A15AFE" w14:textId="77777777" w:rsidTr="00F53C0E">
        <w:tc>
          <w:tcPr>
            <w:tcW w:w="2516" w:type="pct"/>
            <w:tcBorders>
              <w:top w:val="single" w:sz="4" w:space="0" w:color="282878"/>
              <w:left w:val="single" w:sz="4" w:space="0" w:color="282878"/>
              <w:bottom w:val="single" w:sz="4" w:space="0" w:color="282878"/>
              <w:right w:val="single" w:sz="4" w:space="0" w:color="282878"/>
            </w:tcBorders>
          </w:tcPr>
          <w:p w14:paraId="5AA4D357" w14:textId="2351132B" w:rsidR="006D0593" w:rsidRPr="00A156EE" w:rsidRDefault="006D0593" w:rsidP="006E1E5A">
            <w:pPr>
              <w:spacing w:before="60" w:after="60"/>
              <w:rPr>
                <w:rFonts w:cs="Arial"/>
                <w:sz w:val="16"/>
                <w:szCs w:val="16"/>
              </w:rPr>
            </w:pPr>
            <w:r w:rsidRPr="00A156EE">
              <w:rPr>
                <w:rFonts w:cs="Arial"/>
                <w:sz w:val="16"/>
                <w:szCs w:val="16"/>
              </w:rPr>
              <w:t xml:space="preserve">Principles and </w:t>
            </w:r>
            <w:r w:rsidR="006E1E5A">
              <w:rPr>
                <w:rFonts w:cs="Arial"/>
                <w:sz w:val="16"/>
                <w:szCs w:val="16"/>
              </w:rPr>
              <w:t>k</w:t>
            </w:r>
            <w:r w:rsidRPr="00A156EE">
              <w:rPr>
                <w:rFonts w:cs="Arial"/>
                <w:sz w:val="16"/>
                <w:szCs w:val="16"/>
              </w:rPr>
              <w:t xml:space="preserve">ey </w:t>
            </w:r>
            <w:r w:rsidR="006E1E5A">
              <w:rPr>
                <w:rFonts w:cs="Arial"/>
                <w:sz w:val="16"/>
                <w:szCs w:val="16"/>
              </w:rPr>
              <w:t>r</w:t>
            </w:r>
            <w:r w:rsidRPr="00A156EE">
              <w:rPr>
                <w:rFonts w:cs="Arial"/>
                <w:sz w:val="16"/>
                <w:szCs w:val="16"/>
              </w:rPr>
              <w:t>equirements are stated concisely and precisely.</w:t>
            </w:r>
          </w:p>
        </w:tc>
        <w:tc>
          <w:tcPr>
            <w:tcW w:w="2484" w:type="pct"/>
            <w:tcBorders>
              <w:top w:val="single" w:sz="4" w:space="0" w:color="282878"/>
              <w:left w:val="single" w:sz="4" w:space="0" w:color="282878"/>
              <w:bottom w:val="single" w:sz="4" w:space="0" w:color="282878"/>
              <w:right w:val="single" w:sz="4" w:space="0" w:color="282878"/>
            </w:tcBorders>
          </w:tcPr>
          <w:p w14:paraId="004C929E" w14:textId="77777777" w:rsidR="006D0593" w:rsidRPr="00A156EE" w:rsidRDefault="006D0593" w:rsidP="00A3511C">
            <w:pPr>
              <w:spacing w:before="60" w:after="60"/>
              <w:rPr>
                <w:rFonts w:cs="Arial"/>
                <w:sz w:val="16"/>
                <w:szCs w:val="16"/>
                <w:lang w:val="en"/>
              </w:rPr>
            </w:pPr>
          </w:p>
        </w:tc>
      </w:tr>
      <w:tr w:rsidR="006D0593" w14:paraId="522825E6" w14:textId="77777777" w:rsidTr="00F53C0E">
        <w:tc>
          <w:tcPr>
            <w:tcW w:w="2516" w:type="pct"/>
            <w:tcBorders>
              <w:top w:val="single" w:sz="4" w:space="0" w:color="282878"/>
              <w:left w:val="single" w:sz="4" w:space="0" w:color="282878"/>
              <w:bottom w:val="single" w:sz="4" w:space="0" w:color="282878"/>
              <w:right w:val="single" w:sz="4" w:space="0" w:color="282878"/>
            </w:tcBorders>
          </w:tcPr>
          <w:p w14:paraId="7F49344B" w14:textId="3A34B11D" w:rsidR="006D0593" w:rsidRPr="00A156EE" w:rsidRDefault="007B7D2E" w:rsidP="007B7D2E">
            <w:pPr>
              <w:spacing w:before="60" w:after="60"/>
              <w:rPr>
                <w:rFonts w:cs="Arial"/>
                <w:sz w:val="16"/>
                <w:szCs w:val="16"/>
              </w:rPr>
            </w:pPr>
            <w:r>
              <w:rPr>
                <w:rFonts w:cs="Arial"/>
                <w:sz w:val="16"/>
                <w:szCs w:val="16"/>
              </w:rPr>
              <w:t>Merits of each p</w:t>
            </w:r>
            <w:r w:rsidR="006D0593" w:rsidRPr="00A156EE">
              <w:rPr>
                <w:rFonts w:cs="Arial"/>
                <w:sz w:val="16"/>
                <w:szCs w:val="16"/>
              </w:rPr>
              <w:t xml:space="preserve">rinciple and </w:t>
            </w:r>
            <w:r>
              <w:rPr>
                <w:rFonts w:cs="Arial"/>
                <w:sz w:val="16"/>
                <w:szCs w:val="16"/>
              </w:rPr>
              <w:t>key r</w:t>
            </w:r>
            <w:r w:rsidR="006D0593" w:rsidRPr="00A156EE">
              <w:rPr>
                <w:rFonts w:cs="Arial"/>
                <w:sz w:val="16"/>
                <w:szCs w:val="16"/>
              </w:rPr>
              <w:t>equirement are obvious and convincing</w:t>
            </w:r>
            <w:r>
              <w:rPr>
                <w:rFonts w:cs="Arial"/>
                <w:sz w:val="16"/>
                <w:szCs w:val="16"/>
              </w:rPr>
              <w:t>; there is sufficient</w:t>
            </w:r>
            <w:r w:rsidR="006D0593" w:rsidRPr="00A156EE">
              <w:rPr>
                <w:rFonts w:cs="Arial"/>
                <w:sz w:val="16"/>
                <w:szCs w:val="16"/>
              </w:rPr>
              <w:t xml:space="preserve"> justification for them to be mandatory across UQ. </w:t>
            </w:r>
          </w:p>
        </w:tc>
        <w:tc>
          <w:tcPr>
            <w:tcW w:w="2484" w:type="pct"/>
            <w:tcBorders>
              <w:top w:val="single" w:sz="4" w:space="0" w:color="282878"/>
              <w:left w:val="single" w:sz="4" w:space="0" w:color="282878"/>
              <w:bottom w:val="single" w:sz="4" w:space="0" w:color="282878"/>
              <w:right w:val="single" w:sz="4" w:space="0" w:color="282878"/>
            </w:tcBorders>
          </w:tcPr>
          <w:p w14:paraId="36681631" w14:textId="77777777" w:rsidR="006D0593" w:rsidRPr="00A156EE" w:rsidRDefault="006D0593" w:rsidP="00A3511C">
            <w:pPr>
              <w:spacing w:before="60" w:after="60"/>
              <w:rPr>
                <w:rFonts w:cs="Arial"/>
                <w:sz w:val="16"/>
                <w:szCs w:val="16"/>
                <w:lang w:val="en"/>
              </w:rPr>
            </w:pPr>
          </w:p>
        </w:tc>
      </w:tr>
      <w:tr w:rsidR="00A156EE" w:rsidRPr="002C551E" w14:paraId="422842DA" w14:textId="77777777" w:rsidTr="00F53C0E">
        <w:tc>
          <w:tcPr>
            <w:tcW w:w="5000" w:type="pct"/>
            <w:gridSpan w:val="2"/>
            <w:tcBorders>
              <w:top w:val="single" w:sz="4" w:space="0" w:color="282878"/>
              <w:left w:val="single" w:sz="4" w:space="0" w:color="282878"/>
              <w:bottom w:val="single" w:sz="4" w:space="0" w:color="282878"/>
              <w:right w:val="single" w:sz="4" w:space="0" w:color="282878"/>
            </w:tcBorders>
            <w:shd w:val="clear" w:color="auto" w:fill="DCC8EF" w:themeFill="accent1" w:themeFillTint="33"/>
            <w:hideMark/>
          </w:tcPr>
          <w:p w14:paraId="6942C90F" w14:textId="77777777" w:rsidR="00A156EE" w:rsidRPr="00A156EE" w:rsidRDefault="00A156EE" w:rsidP="00A3511C">
            <w:pPr>
              <w:spacing w:before="60" w:after="60"/>
              <w:rPr>
                <w:rFonts w:cs="Arial"/>
                <w:b/>
                <w:sz w:val="16"/>
                <w:szCs w:val="16"/>
                <w:lang w:val="en"/>
              </w:rPr>
            </w:pPr>
            <w:r w:rsidRPr="00A156EE">
              <w:rPr>
                <w:rFonts w:cs="Arial"/>
                <w:b/>
                <w:sz w:val="16"/>
                <w:szCs w:val="16"/>
                <w:lang w:val="en"/>
              </w:rPr>
              <w:t xml:space="preserve">Roles, Responsibilities and Accountabilities </w:t>
            </w:r>
          </w:p>
        </w:tc>
      </w:tr>
      <w:tr w:rsidR="006D0593" w14:paraId="481F5B2E" w14:textId="77777777" w:rsidTr="00F53C0E">
        <w:tc>
          <w:tcPr>
            <w:tcW w:w="2516" w:type="pct"/>
            <w:tcBorders>
              <w:top w:val="single" w:sz="4" w:space="0" w:color="282878"/>
              <w:left w:val="single" w:sz="4" w:space="0" w:color="282878"/>
              <w:bottom w:val="single" w:sz="4" w:space="0" w:color="282878"/>
              <w:right w:val="single" w:sz="4" w:space="0" w:color="282878"/>
            </w:tcBorders>
            <w:hideMark/>
          </w:tcPr>
          <w:p w14:paraId="2720D19F" w14:textId="473560BA" w:rsidR="006D0593" w:rsidRPr="00A156EE" w:rsidRDefault="006D0593" w:rsidP="00A3511C">
            <w:pPr>
              <w:spacing w:before="60" w:after="60"/>
              <w:rPr>
                <w:rFonts w:cs="Arial"/>
                <w:sz w:val="16"/>
                <w:szCs w:val="16"/>
              </w:rPr>
            </w:pPr>
            <w:r w:rsidRPr="00A156EE">
              <w:rPr>
                <w:rFonts w:cs="Arial"/>
                <w:sz w:val="16"/>
                <w:szCs w:val="16"/>
              </w:rPr>
              <w:t>The responsibilities and accountabilities of the key roles affecting or affected by the policy (those involved in the development, implementation and management of the policy and the delivery of the outputs and outcomes) are clearly stated in simple, easy to understan</w:t>
            </w:r>
            <w:r w:rsidR="00CF0D89">
              <w:rPr>
                <w:rFonts w:cs="Arial"/>
                <w:sz w:val="16"/>
                <w:szCs w:val="16"/>
              </w:rPr>
              <w:t>d terms and are action-oriented.</w:t>
            </w:r>
          </w:p>
        </w:tc>
        <w:tc>
          <w:tcPr>
            <w:tcW w:w="2484" w:type="pct"/>
            <w:tcBorders>
              <w:top w:val="single" w:sz="4" w:space="0" w:color="282878"/>
              <w:left w:val="single" w:sz="4" w:space="0" w:color="282878"/>
              <w:bottom w:val="single" w:sz="4" w:space="0" w:color="282878"/>
              <w:right w:val="single" w:sz="4" w:space="0" w:color="282878"/>
            </w:tcBorders>
          </w:tcPr>
          <w:p w14:paraId="311685FF" w14:textId="77777777" w:rsidR="006D0593" w:rsidRPr="00A156EE" w:rsidRDefault="006D0593" w:rsidP="00A3511C">
            <w:pPr>
              <w:spacing w:before="60" w:after="60"/>
              <w:rPr>
                <w:rFonts w:cs="Arial"/>
                <w:sz w:val="16"/>
                <w:szCs w:val="16"/>
                <w:lang w:val="en"/>
              </w:rPr>
            </w:pPr>
          </w:p>
        </w:tc>
      </w:tr>
      <w:tr w:rsidR="00A156EE" w:rsidRPr="002C551E" w14:paraId="0E5A68DA" w14:textId="77777777" w:rsidTr="00F53C0E">
        <w:tc>
          <w:tcPr>
            <w:tcW w:w="5000" w:type="pct"/>
            <w:gridSpan w:val="2"/>
            <w:tcBorders>
              <w:top w:val="single" w:sz="4" w:space="0" w:color="282878"/>
              <w:left w:val="single" w:sz="4" w:space="0" w:color="282878"/>
              <w:bottom w:val="single" w:sz="4" w:space="0" w:color="282878"/>
              <w:right w:val="single" w:sz="4" w:space="0" w:color="282878"/>
            </w:tcBorders>
            <w:shd w:val="clear" w:color="auto" w:fill="DCC8EF" w:themeFill="accent1" w:themeFillTint="33"/>
            <w:hideMark/>
          </w:tcPr>
          <w:p w14:paraId="75F9E1DA" w14:textId="77777777" w:rsidR="00A156EE" w:rsidRPr="00A156EE" w:rsidRDefault="00A156EE" w:rsidP="00A3511C">
            <w:pPr>
              <w:spacing w:before="60" w:after="60"/>
              <w:rPr>
                <w:rFonts w:cs="Arial"/>
                <w:b/>
                <w:sz w:val="16"/>
                <w:szCs w:val="16"/>
                <w:lang w:val="en"/>
              </w:rPr>
            </w:pPr>
            <w:r w:rsidRPr="00A156EE">
              <w:rPr>
                <w:rFonts w:cs="Arial"/>
                <w:b/>
                <w:sz w:val="16"/>
                <w:szCs w:val="16"/>
                <w:lang w:val="en"/>
              </w:rPr>
              <w:t>Monitoring and Review</w:t>
            </w:r>
          </w:p>
        </w:tc>
      </w:tr>
      <w:tr w:rsidR="006D0593" w14:paraId="3FAF8C48" w14:textId="77777777" w:rsidTr="00F53C0E">
        <w:tc>
          <w:tcPr>
            <w:tcW w:w="2516" w:type="pct"/>
            <w:tcBorders>
              <w:top w:val="single" w:sz="4" w:space="0" w:color="282878"/>
              <w:left w:val="single" w:sz="4" w:space="0" w:color="282878"/>
              <w:bottom w:val="single" w:sz="4" w:space="0" w:color="282878"/>
              <w:right w:val="single" w:sz="4" w:space="0" w:color="282878"/>
            </w:tcBorders>
            <w:hideMark/>
          </w:tcPr>
          <w:p w14:paraId="51A72E2C" w14:textId="77777777" w:rsidR="006D0593" w:rsidRPr="00A156EE" w:rsidRDefault="006D0593" w:rsidP="00A3511C">
            <w:pPr>
              <w:spacing w:before="60" w:after="60"/>
              <w:rPr>
                <w:rFonts w:cs="Arial"/>
                <w:sz w:val="16"/>
                <w:szCs w:val="16"/>
              </w:rPr>
            </w:pPr>
            <w:r w:rsidRPr="00A156EE">
              <w:rPr>
                <w:rFonts w:cs="Arial"/>
                <w:sz w:val="16"/>
                <w:szCs w:val="16"/>
              </w:rPr>
              <w:t>It is clear what monitoring and review actions will be undertaken and by whom to:</w:t>
            </w:r>
          </w:p>
          <w:p w14:paraId="15A340B4" w14:textId="5F79637F" w:rsidR="006D0593" w:rsidRPr="00F53C0E" w:rsidRDefault="006D0593" w:rsidP="004858A1">
            <w:pPr>
              <w:pStyle w:val="ListParagraph0"/>
              <w:widowControl w:val="0"/>
              <w:numPr>
                <w:ilvl w:val="0"/>
                <w:numId w:val="28"/>
              </w:numPr>
              <w:spacing w:before="0" w:after="0" w:line="240" w:lineRule="auto"/>
              <w:ind w:left="402" w:hanging="284"/>
              <w:outlineLvl w:val="0"/>
              <w:rPr>
                <w:sz w:val="16"/>
                <w:szCs w:val="16"/>
              </w:rPr>
            </w:pPr>
            <w:r w:rsidRPr="00F53C0E">
              <w:rPr>
                <w:sz w:val="16"/>
                <w:szCs w:val="16"/>
              </w:rPr>
              <w:t>Assess compliance with the policy and to demonstrate/confirm its effe</w:t>
            </w:r>
            <w:r w:rsidR="002D57D7">
              <w:rPr>
                <w:sz w:val="16"/>
                <w:szCs w:val="16"/>
              </w:rPr>
              <w:t>ctiveness;</w:t>
            </w:r>
          </w:p>
          <w:p w14:paraId="32F5F064" w14:textId="5CF10906" w:rsidR="006D0593" w:rsidRPr="00F53C0E" w:rsidRDefault="006D0593" w:rsidP="004858A1">
            <w:pPr>
              <w:pStyle w:val="ListParagraph0"/>
              <w:widowControl w:val="0"/>
              <w:numPr>
                <w:ilvl w:val="0"/>
                <w:numId w:val="28"/>
              </w:numPr>
              <w:spacing w:before="0" w:after="0" w:line="240" w:lineRule="auto"/>
              <w:ind w:left="402" w:hanging="284"/>
              <w:outlineLvl w:val="0"/>
              <w:rPr>
                <w:sz w:val="16"/>
                <w:szCs w:val="16"/>
              </w:rPr>
            </w:pPr>
            <w:r w:rsidRPr="00F53C0E">
              <w:rPr>
                <w:sz w:val="16"/>
                <w:szCs w:val="16"/>
              </w:rPr>
              <w:t>Identify, assess and pr</w:t>
            </w:r>
            <w:r w:rsidR="002D57D7">
              <w:rPr>
                <w:sz w:val="16"/>
                <w:szCs w:val="16"/>
              </w:rPr>
              <w:t>omptly address any deficiencies; and</w:t>
            </w:r>
          </w:p>
          <w:p w14:paraId="375ADE0A" w14:textId="4BC3CF1F" w:rsidR="006D0593" w:rsidRPr="00F53C0E" w:rsidRDefault="006D0593" w:rsidP="004858A1">
            <w:pPr>
              <w:pStyle w:val="ListParagraph0"/>
              <w:widowControl w:val="0"/>
              <w:numPr>
                <w:ilvl w:val="0"/>
                <w:numId w:val="28"/>
              </w:numPr>
              <w:spacing w:before="0" w:after="0" w:line="240" w:lineRule="auto"/>
              <w:ind w:left="402" w:hanging="284"/>
              <w:outlineLvl w:val="0"/>
              <w:rPr>
                <w:rFonts w:cs="Arial"/>
                <w:sz w:val="16"/>
                <w:szCs w:val="16"/>
              </w:rPr>
            </w:pPr>
            <w:r w:rsidRPr="00F53C0E">
              <w:rPr>
                <w:sz w:val="16"/>
                <w:szCs w:val="16"/>
              </w:rPr>
              <w:t>Ensure ongoing relevance of the policy</w:t>
            </w:r>
            <w:r w:rsidR="002D57D7">
              <w:rPr>
                <w:sz w:val="16"/>
                <w:szCs w:val="16"/>
              </w:rPr>
              <w:t>.</w:t>
            </w:r>
          </w:p>
        </w:tc>
        <w:tc>
          <w:tcPr>
            <w:tcW w:w="2484" w:type="pct"/>
            <w:tcBorders>
              <w:top w:val="single" w:sz="4" w:space="0" w:color="282878"/>
              <w:left w:val="single" w:sz="4" w:space="0" w:color="282878"/>
              <w:bottom w:val="single" w:sz="4" w:space="0" w:color="282878"/>
              <w:right w:val="single" w:sz="4" w:space="0" w:color="282878"/>
            </w:tcBorders>
          </w:tcPr>
          <w:p w14:paraId="34050578" w14:textId="77777777" w:rsidR="006D0593" w:rsidRPr="00A156EE" w:rsidRDefault="006D0593" w:rsidP="00A3511C">
            <w:pPr>
              <w:spacing w:before="60" w:after="60"/>
              <w:rPr>
                <w:rFonts w:cs="Arial"/>
                <w:sz w:val="16"/>
                <w:szCs w:val="16"/>
                <w:lang w:val="en"/>
              </w:rPr>
            </w:pPr>
          </w:p>
        </w:tc>
      </w:tr>
      <w:tr w:rsidR="00A156EE" w:rsidRPr="002C551E" w14:paraId="0670D130" w14:textId="77777777" w:rsidTr="00F53C0E">
        <w:tc>
          <w:tcPr>
            <w:tcW w:w="5000" w:type="pct"/>
            <w:gridSpan w:val="2"/>
            <w:tcBorders>
              <w:top w:val="single" w:sz="4" w:space="0" w:color="282878"/>
              <w:left w:val="single" w:sz="4" w:space="0" w:color="282878"/>
              <w:bottom w:val="single" w:sz="4" w:space="0" w:color="282878"/>
              <w:right w:val="single" w:sz="4" w:space="0" w:color="282878"/>
            </w:tcBorders>
            <w:shd w:val="clear" w:color="auto" w:fill="DCC8EF" w:themeFill="accent1" w:themeFillTint="33"/>
            <w:hideMark/>
          </w:tcPr>
          <w:p w14:paraId="4CA58F21" w14:textId="77777777" w:rsidR="00A156EE" w:rsidRPr="00A156EE" w:rsidRDefault="00A156EE" w:rsidP="00A3511C">
            <w:pPr>
              <w:spacing w:before="60" w:after="60"/>
              <w:rPr>
                <w:rFonts w:cs="Arial"/>
                <w:b/>
                <w:sz w:val="16"/>
                <w:szCs w:val="16"/>
                <w:lang w:val="en"/>
              </w:rPr>
            </w:pPr>
            <w:r w:rsidRPr="00A156EE">
              <w:rPr>
                <w:rFonts w:cs="Arial"/>
                <w:b/>
                <w:sz w:val="16"/>
                <w:szCs w:val="16"/>
                <w:lang w:val="en"/>
              </w:rPr>
              <w:t>Records and Reports</w:t>
            </w:r>
          </w:p>
        </w:tc>
      </w:tr>
      <w:tr w:rsidR="006D0593" w14:paraId="3B95832E" w14:textId="77777777" w:rsidTr="00F53C0E">
        <w:tc>
          <w:tcPr>
            <w:tcW w:w="2516" w:type="pct"/>
            <w:tcBorders>
              <w:top w:val="single" w:sz="4" w:space="0" w:color="282878"/>
              <w:left w:val="single" w:sz="4" w:space="0" w:color="282878"/>
              <w:bottom w:val="single" w:sz="4" w:space="0" w:color="282878"/>
              <w:right w:val="single" w:sz="4" w:space="0" w:color="282878"/>
            </w:tcBorders>
          </w:tcPr>
          <w:p w14:paraId="2ECC3C8A" w14:textId="77777777" w:rsidR="006D0593" w:rsidRPr="00A156EE" w:rsidRDefault="006D0593" w:rsidP="00A3511C">
            <w:pPr>
              <w:spacing w:before="60" w:after="60"/>
              <w:rPr>
                <w:rFonts w:cs="Arial"/>
                <w:sz w:val="16"/>
                <w:szCs w:val="16"/>
              </w:rPr>
            </w:pPr>
            <w:r w:rsidRPr="00A156EE">
              <w:rPr>
                <w:rFonts w:cs="Arial"/>
                <w:sz w:val="16"/>
                <w:szCs w:val="16"/>
              </w:rPr>
              <w:t xml:space="preserve">The policy specifies how and where transactions, activities and results arising from the adoption of the policy will be recorded, as well as who is responsible for the integrity of the records and information. </w:t>
            </w:r>
          </w:p>
        </w:tc>
        <w:tc>
          <w:tcPr>
            <w:tcW w:w="2484" w:type="pct"/>
            <w:tcBorders>
              <w:top w:val="single" w:sz="4" w:space="0" w:color="282878"/>
              <w:left w:val="single" w:sz="4" w:space="0" w:color="282878"/>
              <w:bottom w:val="single" w:sz="4" w:space="0" w:color="282878"/>
              <w:right w:val="single" w:sz="4" w:space="0" w:color="282878"/>
            </w:tcBorders>
          </w:tcPr>
          <w:p w14:paraId="6C3B576B" w14:textId="77777777" w:rsidR="006D0593" w:rsidRPr="00A156EE" w:rsidRDefault="006D0593" w:rsidP="00A3511C">
            <w:pPr>
              <w:spacing w:before="60" w:after="60"/>
              <w:rPr>
                <w:rFonts w:cs="Arial"/>
                <w:sz w:val="16"/>
                <w:szCs w:val="16"/>
                <w:lang w:val="en"/>
              </w:rPr>
            </w:pPr>
          </w:p>
        </w:tc>
      </w:tr>
      <w:tr w:rsidR="006D0593" w14:paraId="709753F6" w14:textId="77777777" w:rsidTr="00F53C0E">
        <w:tc>
          <w:tcPr>
            <w:tcW w:w="2516" w:type="pct"/>
            <w:tcBorders>
              <w:top w:val="single" w:sz="4" w:space="0" w:color="282878"/>
              <w:left w:val="single" w:sz="4" w:space="0" w:color="282878"/>
              <w:bottom w:val="single" w:sz="4" w:space="0" w:color="282878"/>
              <w:right w:val="single" w:sz="4" w:space="0" w:color="282878"/>
            </w:tcBorders>
          </w:tcPr>
          <w:p w14:paraId="46E1D0CA" w14:textId="77777777" w:rsidR="006D0593" w:rsidRPr="00A156EE" w:rsidRDefault="006D0593" w:rsidP="00A3511C">
            <w:pPr>
              <w:spacing w:before="60" w:after="60"/>
              <w:rPr>
                <w:rFonts w:cs="Arial"/>
                <w:sz w:val="16"/>
                <w:szCs w:val="16"/>
              </w:rPr>
            </w:pPr>
            <w:r w:rsidRPr="00A156EE">
              <w:rPr>
                <w:rFonts w:cs="Arial"/>
                <w:sz w:val="16"/>
                <w:szCs w:val="16"/>
              </w:rPr>
              <w:t>The policy specifies what reports will be produced, by whom and for whom to demonstrate that the objectives and outcomes warranted by it are being achieved.</w:t>
            </w:r>
          </w:p>
        </w:tc>
        <w:tc>
          <w:tcPr>
            <w:tcW w:w="2484" w:type="pct"/>
            <w:tcBorders>
              <w:top w:val="single" w:sz="4" w:space="0" w:color="282878"/>
              <w:left w:val="single" w:sz="4" w:space="0" w:color="282878"/>
              <w:bottom w:val="single" w:sz="4" w:space="0" w:color="282878"/>
              <w:right w:val="single" w:sz="4" w:space="0" w:color="282878"/>
            </w:tcBorders>
          </w:tcPr>
          <w:p w14:paraId="6013BF1B" w14:textId="77777777" w:rsidR="006D0593" w:rsidRPr="00A156EE" w:rsidRDefault="006D0593" w:rsidP="00A3511C">
            <w:pPr>
              <w:spacing w:before="60" w:after="60"/>
              <w:rPr>
                <w:rFonts w:cs="Arial"/>
                <w:sz w:val="16"/>
                <w:szCs w:val="16"/>
                <w:lang w:val="en"/>
              </w:rPr>
            </w:pPr>
          </w:p>
        </w:tc>
      </w:tr>
      <w:tr w:rsidR="00A156EE" w:rsidRPr="002C551E" w14:paraId="6AA19AC6" w14:textId="77777777" w:rsidTr="00F53C0E">
        <w:tc>
          <w:tcPr>
            <w:tcW w:w="5000" w:type="pct"/>
            <w:gridSpan w:val="2"/>
            <w:tcBorders>
              <w:top w:val="single" w:sz="4" w:space="0" w:color="282878"/>
              <w:left w:val="single" w:sz="4" w:space="0" w:color="282878"/>
              <w:bottom w:val="single" w:sz="4" w:space="0" w:color="282878"/>
              <w:right w:val="single" w:sz="4" w:space="0" w:color="282878"/>
            </w:tcBorders>
            <w:shd w:val="clear" w:color="auto" w:fill="DCC8EF" w:themeFill="accent1" w:themeFillTint="33"/>
            <w:hideMark/>
          </w:tcPr>
          <w:p w14:paraId="787CE672" w14:textId="77777777" w:rsidR="00A156EE" w:rsidRPr="00A156EE" w:rsidRDefault="00A156EE" w:rsidP="00A3511C">
            <w:pPr>
              <w:spacing w:before="60" w:after="60"/>
              <w:rPr>
                <w:rFonts w:cs="Arial"/>
                <w:b/>
                <w:sz w:val="16"/>
                <w:szCs w:val="16"/>
                <w:lang w:val="en"/>
              </w:rPr>
            </w:pPr>
            <w:r w:rsidRPr="00A156EE">
              <w:rPr>
                <w:rFonts w:cs="Arial"/>
                <w:b/>
                <w:sz w:val="16"/>
                <w:szCs w:val="16"/>
                <w:lang w:val="en"/>
              </w:rPr>
              <w:lastRenderedPageBreak/>
              <w:t xml:space="preserve">Document Management and Appendix </w:t>
            </w:r>
          </w:p>
        </w:tc>
      </w:tr>
      <w:tr w:rsidR="006D0593" w14:paraId="73EBBB91" w14:textId="77777777" w:rsidTr="00F53C0E">
        <w:tc>
          <w:tcPr>
            <w:tcW w:w="2516" w:type="pct"/>
            <w:tcBorders>
              <w:top w:val="single" w:sz="4" w:space="0" w:color="282878"/>
              <w:left w:val="single" w:sz="4" w:space="0" w:color="282878"/>
              <w:bottom w:val="single" w:sz="4" w:space="0" w:color="282878"/>
              <w:right w:val="single" w:sz="4" w:space="0" w:color="282878"/>
            </w:tcBorders>
          </w:tcPr>
          <w:p w14:paraId="6078135B" w14:textId="1E929ECE" w:rsidR="006D0593" w:rsidRPr="00A156EE" w:rsidRDefault="006F2B8D" w:rsidP="00CF0D89">
            <w:pPr>
              <w:spacing w:before="60" w:after="60"/>
              <w:rPr>
                <w:rFonts w:cs="Arial"/>
                <w:sz w:val="16"/>
                <w:szCs w:val="16"/>
              </w:rPr>
            </w:pPr>
            <w:r>
              <w:rPr>
                <w:rFonts w:cs="Arial"/>
                <w:sz w:val="16"/>
                <w:szCs w:val="16"/>
              </w:rPr>
              <w:t>C</w:t>
            </w:r>
            <w:r w:rsidR="006D0593" w:rsidRPr="00A156EE">
              <w:rPr>
                <w:rFonts w:cs="Arial"/>
                <w:sz w:val="16"/>
                <w:szCs w:val="16"/>
              </w:rPr>
              <w:t xml:space="preserve">ontents of the </w:t>
            </w:r>
            <w:r w:rsidR="00F53C0E">
              <w:rPr>
                <w:rFonts w:cs="Arial"/>
                <w:sz w:val="16"/>
                <w:szCs w:val="16"/>
              </w:rPr>
              <w:t>a</w:t>
            </w:r>
            <w:r w:rsidR="006D0593" w:rsidRPr="00A156EE">
              <w:rPr>
                <w:rFonts w:cs="Arial"/>
                <w:sz w:val="16"/>
                <w:szCs w:val="16"/>
              </w:rPr>
              <w:t xml:space="preserve">ppendix </w:t>
            </w:r>
            <w:r w:rsidR="00C46FD4">
              <w:rPr>
                <w:rFonts w:cs="Arial"/>
                <w:sz w:val="16"/>
                <w:szCs w:val="16"/>
              </w:rPr>
              <w:t>are directly relevant</w:t>
            </w:r>
            <w:r w:rsidR="00CF0D89">
              <w:rPr>
                <w:rFonts w:cs="Arial"/>
                <w:sz w:val="16"/>
                <w:szCs w:val="16"/>
              </w:rPr>
              <w:t xml:space="preserve"> to </w:t>
            </w:r>
            <w:r w:rsidR="006D0593" w:rsidRPr="00A156EE">
              <w:rPr>
                <w:rFonts w:cs="Arial"/>
                <w:sz w:val="16"/>
                <w:szCs w:val="16"/>
              </w:rPr>
              <w:t>the policy</w:t>
            </w:r>
            <w:r w:rsidR="00F53C0E">
              <w:rPr>
                <w:rFonts w:cs="Arial"/>
                <w:sz w:val="16"/>
                <w:szCs w:val="16"/>
              </w:rPr>
              <w:t>.</w:t>
            </w:r>
          </w:p>
        </w:tc>
        <w:tc>
          <w:tcPr>
            <w:tcW w:w="2484" w:type="pct"/>
            <w:tcBorders>
              <w:top w:val="single" w:sz="4" w:space="0" w:color="282878"/>
              <w:left w:val="single" w:sz="4" w:space="0" w:color="282878"/>
              <w:bottom w:val="single" w:sz="4" w:space="0" w:color="282878"/>
              <w:right w:val="single" w:sz="4" w:space="0" w:color="282878"/>
            </w:tcBorders>
          </w:tcPr>
          <w:p w14:paraId="798B6698" w14:textId="77777777" w:rsidR="006D0593" w:rsidRPr="00A156EE" w:rsidRDefault="006D0593" w:rsidP="00A3511C">
            <w:pPr>
              <w:spacing w:before="60" w:after="60"/>
              <w:rPr>
                <w:rFonts w:cs="Arial"/>
                <w:sz w:val="16"/>
                <w:szCs w:val="16"/>
                <w:lang w:val="en"/>
              </w:rPr>
            </w:pPr>
          </w:p>
        </w:tc>
      </w:tr>
      <w:tr w:rsidR="006D0593" w14:paraId="5991AE35" w14:textId="77777777" w:rsidTr="00F53C0E">
        <w:tc>
          <w:tcPr>
            <w:tcW w:w="2516" w:type="pct"/>
            <w:tcBorders>
              <w:top w:val="single" w:sz="4" w:space="0" w:color="282878"/>
              <w:left w:val="single" w:sz="4" w:space="0" w:color="282878"/>
              <w:bottom w:val="single" w:sz="4" w:space="0" w:color="282878"/>
              <w:right w:val="single" w:sz="4" w:space="0" w:color="282878"/>
            </w:tcBorders>
          </w:tcPr>
          <w:p w14:paraId="3B406468" w14:textId="17D0AFEC" w:rsidR="006D0593" w:rsidRPr="00A156EE" w:rsidRDefault="006D0593" w:rsidP="006F2B8D">
            <w:pPr>
              <w:rPr>
                <w:rFonts w:cs="Arial"/>
                <w:sz w:val="16"/>
                <w:szCs w:val="16"/>
              </w:rPr>
            </w:pPr>
            <w:r w:rsidRPr="00A156EE">
              <w:rPr>
                <w:sz w:val="16"/>
                <w:szCs w:val="16"/>
              </w:rPr>
              <w:t xml:space="preserve">The policy is </w:t>
            </w:r>
            <w:r w:rsidR="006F2B8D">
              <w:rPr>
                <w:sz w:val="16"/>
                <w:szCs w:val="16"/>
              </w:rPr>
              <w:t>in</w:t>
            </w:r>
            <w:r w:rsidRPr="00A156EE">
              <w:rPr>
                <w:sz w:val="16"/>
                <w:szCs w:val="16"/>
              </w:rPr>
              <w:t xml:space="preserve"> </w:t>
            </w:r>
            <w:r w:rsidR="006F2B8D">
              <w:rPr>
                <w:sz w:val="16"/>
                <w:szCs w:val="16"/>
              </w:rPr>
              <w:t>UQ’s</w:t>
            </w:r>
            <w:r w:rsidRPr="00A156EE">
              <w:rPr>
                <w:sz w:val="16"/>
                <w:szCs w:val="16"/>
              </w:rPr>
              <w:t xml:space="preserve"> </w:t>
            </w:r>
            <w:r w:rsidRPr="00A156EE">
              <w:rPr>
                <w:rFonts w:cs="Arial"/>
                <w:sz w:val="16"/>
                <w:szCs w:val="16"/>
              </w:rPr>
              <w:t xml:space="preserve">approved policy template and is </w:t>
            </w:r>
            <w:r w:rsidRPr="00A156EE">
              <w:rPr>
                <w:sz w:val="16"/>
                <w:szCs w:val="16"/>
              </w:rPr>
              <w:t>written in plain, simple and easy to understand language.</w:t>
            </w:r>
          </w:p>
        </w:tc>
        <w:tc>
          <w:tcPr>
            <w:tcW w:w="2484" w:type="pct"/>
            <w:tcBorders>
              <w:top w:val="single" w:sz="4" w:space="0" w:color="282878"/>
              <w:left w:val="single" w:sz="4" w:space="0" w:color="282878"/>
              <w:bottom w:val="single" w:sz="4" w:space="0" w:color="282878"/>
              <w:right w:val="single" w:sz="4" w:space="0" w:color="282878"/>
            </w:tcBorders>
          </w:tcPr>
          <w:p w14:paraId="3058CBDD" w14:textId="77777777" w:rsidR="006D0593" w:rsidRPr="00A156EE" w:rsidRDefault="006D0593" w:rsidP="00A3511C">
            <w:pPr>
              <w:spacing w:before="60" w:after="60"/>
              <w:rPr>
                <w:rFonts w:cs="Arial"/>
                <w:sz w:val="16"/>
                <w:szCs w:val="16"/>
                <w:lang w:val="en"/>
              </w:rPr>
            </w:pPr>
          </w:p>
        </w:tc>
      </w:tr>
      <w:tr w:rsidR="006D0593" w14:paraId="403492EA" w14:textId="77777777" w:rsidTr="00F53C0E">
        <w:tc>
          <w:tcPr>
            <w:tcW w:w="2516" w:type="pct"/>
            <w:tcBorders>
              <w:top w:val="single" w:sz="4" w:space="0" w:color="282878"/>
              <w:left w:val="single" w:sz="4" w:space="0" w:color="282878"/>
              <w:bottom w:val="single" w:sz="4" w:space="0" w:color="282878"/>
              <w:right w:val="single" w:sz="4" w:space="0" w:color="282878"/>
            </w:tcBorders>
          </w:tcPr>
          <w:p w14:paraId="3B94BC03" w14:textId="3F8897DE" w:rsidR="006D0593" w:rsidRPr="00A156EE" w:rsidRDefault="006F2B8D" w:rsidP="00A3511C">
            <w:pPr>
              <w:spacing w:before="60" w:after="60"/>
              <w:rPr>
                <w:rFonts w:cs="Arial"/>
                <w:sz w:val="16"/>
                <w:szCs w:val="16"/>
              </w:rPr>
            </w:pPr>
            <w:r>
              <w:rPr>
                <w:rFonts w:cs="Arial"/>
                <w:sz w:val="16"/>
                <w:szCs w:val="16"/>
              </w:rPr>
              <w:t>S</w:t>
            </w:r>
            <w:r w:rsidR="006D0593" w:rsidRPr="00A156EE">
              <w:rPr>
                <w:rFonts w:cs="Arial"/>
                <w:sz w:val="16"/>
                <w:szCs w:val="16"/>
              </w:rPr>
              <w:t>tructure and content of the policy sufficiently demonstrates its importance and makes a co</w:t>
            </w:r>
            <w:r>
              <w:rPr>
                <w:rFonts w:cs="Arial"/>
                <w:sz w:val="16"/>
                <w:szCs w:val="16"/>
              </w:rPr>
              <w:t>mpelling case for its existence</w:t>
            </w:r>
            <w:r w:rsidR="006D0593" w:rsidRPr="00A156EE">
              <w:rPr>
                <w:rFonts w:cs="Arial"/>
                <w:sz w:val="16"/>
                <w:szCs w:val="16"/>
              </w:rPr>
              <w:t>.</w:t>
            </w:r>
          </w:p>
        </w:tc>
        <w:tc>
          <w:tcPr>
            <w:tcW w:w="2484" w:type="pct"/>
            <w:tcBorders>
              <w:top w:val="single" w:sz="4" w:space="0" w:color="282878"/>
              <w:left w:val="single" w:sz="4" w:space="0" w:color="282878"/>
              <w:bottom w:val="single" w:sz="4" w:space="0" w:color="282878"/>
              <w:right w:val="single" w:sz="4" w:space="0" w:color="282878"/>
            </w:tcBorders>
          </w:tcPr>
          <w:p w14:paraId="53FD8718" w14:textId="77777777" w:rsidR="006D0593" w:rsidRPr="00A156EE" w:rsidRDefault="006D0593" w:rsidP="00A3511C">
            <w:pPr>
              <w:spacing w:before="60" w:after="60"/>
              <w:rPr>
                <w:rFonts w:cs="Arial"/>
                <w:sz w:val="16"/>
                <w:szCs w:val="16"/>
                <w:lang w:val="en"/>
              </w:rPr>
            </w:pPr>
          </w:p>
        </w:tc>
      </w:tr>
    </w:tbl>
    <w:p w14:paraId="53CED3BA" w14:textId="65643900" w:rsidR="00C126DA" w:rsidRDefault="00C126DA" w:rsidP="00A156EE">
      <w:pPr>
        <w:spacing w:after="160" w:line="259" w:lineRule="auto"/>
      </w:pPr>
    </w:p>
    <w:sectPr w:rsidR="00C126DA" w:rsidSect="00347A4D">
      <w:headerReference w:type="default" r:id="rId9"/>
      <w:footerReference w:type="default" r:id="rId10"/>
      <w:headerReference w:type="first" r:id="rId11"/>
      <w:footerReference w:type="first" r:id="rId12"/>
      <w:pgSz w:w="11906" w:h="16838" w:code="9"/>
      <w:pgMar w:top="1843" w:right="1134" w:bottom="1276" w:left="1849"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7AF6A" w14:textId="77777777" w:rsidR="00062B40" w:rsidRDefault="00062B40" w:rsidP="00C20C17">
      <w:r>
        <w:separator/>
      </w:r>
    </w:p>
  </w:endnote>
  <w:endnote w:type="continuationSeparator" w:id="0">
    <w:p w14:paraId="72E9BBE8" w14:textId="77777777" w:rsidR="00062B40" w:rsidRDefault="00062B40"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31" w:type="pct"/>
      <w:tblLook w:val="0600" w:firstRow="0" w:lastRow="0" w:firstColumn="0" w:lastColumn="0" w:noHBand="1" w:noVBand="1"/>
    </w:tblPr>
    <w:tblGrid>
      <w:gridCol w:w="8400"/>
      <w:gridCol w:w="400"/>
    </w:tblGrid>
    <w:tr w:rsidR="00B042DF" w14:paraId="48601E17" w14:textId="77777777" w:rsidTr="007A70F9">
      <w:tc>
        <w:tcPr>
          <w:tcW w:w="9750" w:type="dxa"/>
          <w:vAlign w:val="bottom"/>
        </w:tcPr>
        <w:p w14:paraId="2388DE11" w14:textId="13C473C0" w:rsidR="00B042DF" w:rsidRPr="00C7208B" w:rsidRDefault="00A902D6" w:rsidP="009E12AD">
          <w:pPr>
            <w:pStyle w:val="Footer"/>
            <w:ind w:right="260"/>
            <w:rPr>
              <w:szCs w:val="15"/>
            </w:rPr>
          </w:pPr>
          <w:r w:rsidRPr="00C7208B">
            <w:rPr>
              <w:szCs w:val="15"/>
            </w:rPr>
            <w:t xml:space="preserve">CRICOS </w:t>
          </w:r>
          <w:r w:rsidR="00726A4F">
            <w:rPr>
              <w:szCs w:val="15"/>
            </w:rPr>
            <w:t xml:space="preserve">Provider </w:t>
          </w:r>
          <w:r w:rsidRPr="00C7208B">
            <w:rPr>
              <w:szCs w:val="15"/>
            </w:rPr>
            <w:t>00025B</w:t>
          </w:r>
        </w:p>
      </w:tc>
      <w:tc>
        <w:tcPr>
          <w:tcW w:w="456" w:type="dxa"/>
          <w:vAlign w:val="bottom"/>
        </w:tcPr>
        <w:p w14:paraId="54BBEC2B" w14:textId="5195C9F7"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347A4D">
            <w:rPr>
              <w:b/>
              <w:noProof/>
              <w:szCs w:val="15"/>
            </w:rPr>
            <w:t>1</w:t>
          </w:r>
          <w:r w:rsidRPr="0033054B">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2113471429"/>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181672191"/>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1799413074"/>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AAF62" w14:textId="77777777" w:rsidR="00062B40" w:rsidRDefault="00062B40" w:rsidP="00C20C17">
      <w:r>
        <w:separator/>
      </w:r>
    </w:p>
  </w:footnote>
  <w:footnote w:type="continuationSeparator" w:id="0">
    <w:p w14:paraId="1DE45395" w14:textId="77777777" w:rsidR="00062B40" w:rsidRDefault="00062B40" w:rsidP="00C20C17">
      <w:r>
        <w:continuationSeparator/>
      </w:r>
    </w:p>
  </w:footnote>
  <w:footnote w:id="1">
    <w:p w14:paraId="3295F708" w14:textId="1B21EDDD" w:rsidR="00216A12" w:rsidRDefault="00216A12">
      <w:pPr>
        <w:pStyle w:val="FootnoteText"/>
      </w:pPr>
      <w:r>
        <w:rPr>
          <w:rStyle w:val="FootnoteReference"/>
        </w:rPr>
        <w:footnoteRef/>
      </w:r>
      <w:r>
        <w:t xml:space="preserve"> H = High; M = Medium; L = 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C276" w14:textId="110DD7CE" w:rsidR="007B0BBA" w:rsidRDefault="00A72639" w:rsidP="00681F5C">
    <w:pPr>
      <w:pStyle w:val="Header"/>
    </w:pPr>
    <w:r>
      <w:rPr>
        <w:noProof/>
        <w:lang w:eastAsia="en-AU"/>
      </w:rPr>
      <mc:AlternateContent>
        <mc:Choice Requires="wps">
          <w:drawing>
            <wp:anchor distT="45720" distB="45720" distL="114300" distR="114300" simplePos="0" relativeHeight="251665408" behindDoc="0" locked="0" layoutInCell="1" allowOverlap="1" wp14:anchorId="34290DE3" wp14:editId="0E8E8E51">
              <wp:simplePos x="0" y="0"/>
              <wp:positionH relativeFrom="column">
                <wp:posOffset>-470535</wp:posOffset>
              </wp:positionH>
              <wp:positionV relativeFrom="paragraph">
                <wp:posOffset>-16510</wp:posOffset>
              </wp:positionV>
              <wp:extent cx="3221355" cy="454025"/>
              <wp:effectExtent l="0" t="0" r="1714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454025"/>
                      </a:xfrm>
                      <a:prstGeom prst="rect">
                        <a:avLst/>
                      </a:prstGeom>
                      <a:solidFill>
                        <a:schemeClr val="accent1"/>
                      </a:solidFill>
                      <a:ln w="9525">
                        <a:solidFill>
                          <a:schemeClr val="accent1"/>
                        </a:solidFill>
                        <a:miter lim="800000"/>
                        <a:headEnd/>
                        <a:tailEnd/>
                      </a:ln>
                    </wps:spPr>
                    <wps:txbx>
                      <w:txbxContent>
                        <w:p w14:paraId="057AB579" w14:textId="0D9ACA43" w:rsidR="00A859C7" w:rsidRPr="005A44AF" w:rsidRDefault="00235C08">
                          <w:pPr>
                            <w:rPr>
                              <w:rFonts w:asciiTheme="majorHAnsi" w:hAnsiTheme="majorHAnsi" w:cstheme="majorHAnsi"/>
                              <w:b/>
                              <w:color w:val="FFFFFF" w:themeColor="background1"/>
                              <w:sz w:val="32"/>
                            </w:rPr>
                          </w:pPr>
                          <w:r w:rsidRPr="005A44AF">
                            <w:rPr>
                              <w:rFonts w:asciiTheme="majorHAnsi" w:hAnsiTheme="majorHAnsi" w:cstheme="majorHAnsi"/>
                              <w:b/>
                              <w:color w:val="FFFFFF" w:themeColor="background1"/>
                              <w:sz w:val="32"/>
                            </w:rPr>
                            <w:t>R</w:t>
                          </w:r>
                          <w:r w:rsidR="005A44AF" w:rsidRPr="005A44AF">
                            <w:rPr>
                              <w:rFonts w:asciiTheme="majorHAnsi" w:hAnsiTheme="majorHAnsi" w:cstheme="majorHAnsi"/>
                              <w:b/>
                              <w:color w:val="FFFFFF" w:themeColor="background1"/>
                              <w:sz w:val="32"/>
                            </w:rPr>
                            <w:t>eview of an Existing</w:t>
                          </w:r>
                          <w:r w:rsidR="00681F5C" w:rsidRPr="005A44AF">
                            <w:rPr>
                              <w:rFonts w:asciiTheme="majorHAnsi" w:hAnsiTheme="majorHAnsi" w:cstheme="majorHAnsi"/>
                              <w:b/>
                              <w:color w:val="FFFFFF" w:themeColor="background1"/>
                              <w:sz w:val="32"/>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90DE3" id="_x0000_t202" coordsize="21600,21600" o:spt="202" path="m,l,21600r21600,l21600,xe">
              <v:stroke joinstyle="miter"/>
              <v:path gradientshapeok="t" o:connecttype="rect"/>
            </v:shapetype>
            <v:shape id="Text Box 2" o:spid="_x0000_s1026" type="#_x0000_t202" style="position:absolute;margin-left:-37.05pt;margin-top:-1.3pt;width:253.65pt;height:3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" fillcolor="#51247a [3204]" strokecolor="#51247a [3204]">
              <v:textbox>
                <w:txbxContent>
                  <w:p w14:paraId="057AB579" w14:textId="0D9ACA43" w:rsidR="00A859C7" w:rsidRPr="005A44AF" w:rsidRDefault="00235C08">
                    <w:pPr>
                      <w:rPr>
                        <w:rFonts w:asciiTheme="majorHAnsi" w:hAnsiTheme="majorHAnsi" w:cstheme="majorHAnsi"/>
                        <w:b/>
                        <w:color w:val="FFFFFF" w:themeColor="background1"/>
                        <w:sz w:val="32"/>
                      </w:rPr>
                    </w:pPr>
                    <w:r w:rsidRPr="005A44AF">
                      <w:rPr>
                        <w:rFonts w:asciiTheme="majorHAnsi" w:hAnsiTheme="majorHAnsi" w:cstheme="majorHAnsi"/>
                        <w:b/>
                        <w:color w:val="FFFFFF" w:themeColor="background1"/>
                        <w:sz w:val="32"/>
                      </w:rPr>
                      <w:t>R</w:t>
                    </w:r>
                    <w:r w:rsidR="005A44AF" w:rsidRPr="005A44AF">
                      <w:rPr>
                        <w:rFonts w:asciiTheme="majorHAnsi" w:hAnsiTheme="majorHAnsi" w:cstheme="majorHAnsi"/>
                        <w:b/>
                        <w:color w:val="FFFFFF" w:themeColor="background1"/>
                        <w:sz w:val="32"/>
                      </w:rPr>
                      <w:t>eview of an Existing</w:t>
                    </w:r>
                    <w:r w:rsidR="00681F5C" w:rsidRPr="005A44AF">
                      <w:rPr>
                        <w:rFonts w:asciiTheme="majorHAnsi" w:hAnsiTheme="majorHAnsi" w:cstheme="majorHAnsi"/>
                        <w:b/>
                        <w:color w:val="FFFFFF" w:themeColor="background1"/>
                        <w:sz w:val="32"/>
                      </w:rPr>
                      <w:t xml:space="preserve"> Policy</w:t>
                    </w:r>
                  </w:p>
                </w:txbxContent>
              </v:textbox>
              <w10:wrap type="square"/>
            </v:shape>
          </w:pict>
        </mc:Fallback>
      </mc:AlternateContent>
    </w:r>
    <w:r w:rsidR="00235C08">
      <w:rPr>
        <w:noProof/>
        <w:lang w:eastAsia="en-AU"/>
      </w:rPr>
      <w:drawing>
        <wp:anchor distT="0" distB="0" distL="114300" distR="114300" simplePos="0" relativeHeight="251663360" behindDoc="1" locked="0" layoutInCell="1" allowOverlap="1" wp14:anchorId="6D95601A" wp14:editId="781B8A14">
          <wp:simplePos x="0" y="0"/>
          <wp:positionH relativeFrom="column">
            <wp:posOffset>-1472837</wp:posOffset>
          </wp:positionH>
          <wp:positionV relativeFrom="paragraph">
            <wp:posOffset>-391795</wp:posOffset>
          </wp:positionV>
          <wp:extent cx="8043545" cy="1092200"/>
          <wp:effectExtent l="0" t="0" r="0" b="0"/>
          <wp:wrapTight wrapText="bothSides">
            <wp:wrapPolygon edited="0">
              <wp:start x="0" y="0"/>
              <wp:lineTo x="0" y="21098"/>
              <wp:lineTo x="21537" y="21098"/>
              <wp:lineTo x="21537" y="0"/>
              <wp:lineTo x="0" y="0"/>
            </wp:wrapPolygon>
          </wp:wrapTight>
          <wp:docPr id="9" name="Picture 9"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354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3B374A6"/>
    <w:multiLevelType w:val="hybridMultilevel"/>
    <w:tmpl w:val="C17C38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336B8F"/>
    <w:multiLevelType w:val="hybridMultilevel"/>
    <w:tmpl w:val="3272C242"/>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BFA7F19"/>
    <w:multiLevelType w:val="hybridMultilevel"/>
    <w:tmpl w:val="580C1756"/>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8"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E42081A"/>
    <w:multiLevelType w:val="hybridMultilevel"/>
    <w:tmpl w:val="DD127516"/>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1E91C31"/>
    <w:multiLevelType w:val="hybridMultilevel"/>
    <w:tmpl w:val="A38E0EA6"/>
    <w:lvl w:ilvl="0" w:tplc="0C090017">
      <w:start w:val="1"/>
      <w:numFmt w:val="lowerLetter"/>
      <w:lvlText w:val="%1)"/>
      <w:lvlJc w:val="left"/>
      <w:pPr>
        <w:ind w:left="478" w:hanging="360"/>
      </w:pPr>
    </w:lvl>
    <w:lvl w:ilvl="1" w:tplc="0C090003">
      <w:start w:val="1"/>
      <w:numFmt w:val="bullet"/>
      <w:lvlText w:val="o"/>
      <w:lvlJc w:val="left"/>
      <w:pPr>
        <w:ind w:left="1711" w:hanging="360"/>
      </w:pPr>
      <w:rPr>
        <w:rFonts w:ascii="Courier New" w:hAnsi="Courier New" w:cs="Courier New" w:hint="default"/>
      </w:rPr>
    </w:lvl>
    <w:lvl w:ilvl="2" w:tplc="0C090005">
      <w:start w:val="1"/>
      <w:numFmt w:val="bullet"/>
      <w:lvlText w:val=""/>
      <w:lvlJc w:val="left"/>
      <w:pPr>
        <w:ind w:left="2431" w:hanging="360"/>
      </w:pPr>
      <w:rPr>
        <w:rFonts w:ascii="Wingdings" w:hAnsi="Wingdings" w:hint="default"/>
      </w:rPr>
    </w:lvl>
    <w:lvl w:ilvl="3" w:tplc="0C090001">
      <w:start w:val="1"/>
      <w:numFmt w:val="bullet"/>
      <w:lvlText w:val=""/>
      <w:lvlJc w:val="left"/>
      <w:pPr>
        <w:ind w:left="3151" w:hanging="360"/>
      </w:pPr>
      <w:rPr>
        <w:rFonts w:ascii="Symbol" w:hAnsi="Symbol" w:hint="default"/>
      </w:rPr>
    </w:lvl>
    <w:lvl w:ilvl="4" w:tplc="0C090003">
      <w:start w:val="1"/>
      <w:numFmt w:val="bullet"/>
      <w:lvlText w:val="o"/>
      <w:lvlJc w:val="left"/>
      <w:pPr>
        <w:ind w:left="3871" w:hanging="360"/>
      </w:pPr>
      <w:rPr>
        <w:rFonts w:ascii="Courier New" w:hAnsi="Courier New" w:cs="Courier New" w:hint="default"/>
      </w:rPr>
    </w:lvl>
    <w:lvl w:ilvl="5" w:tplc="0C090005">
      <w:start w:val="1"/>
      <w:numFmt w:val="bullet"/>
      <w:lvlText w:val=""/>
      <w:lvlJc w:val="left"/>
      <w:pPr>
        <w:ind w:left="4591" w:hanging="360"/>
      </w:pPr>
      <w:rPr>
        <w:rFonts w:ascii="Wingdings" w:hAnsi="Wingdings" w:hint="default"/>
      </w:rPr>
    </w:lvl>
    <w:lvl w:ilvl="6" w:tplc="0C090001">
      <w:start w:val="1"/>
      <w:numFmt w:val="bullet"/>
      <w:lvlText w:val=""/>
      <w:lvlJc w:val="left"/>
      <w:pPr>
        <w:ind w:left="5311" w:hanging="360"/>
      </w:pPr>
      <w:rPr>
        <w:rFonts w:ascii="Symbol" w:hAnsi="Symbol" w:hint="default"/>
      </w:rPr>
    </w:lvl>
    <w:lvl w:ilvl="7" w:tplc="0C090003">
      <w:start w:val="1"/>
      <w:numFmt w:val="bullet"/>
      <w:lvlText w:val="o"/>
      <w:lvlJc w:val="left"/>
      <w:pPr>
        <w:ind w:left="6031" w:hanging="360"/>
      </w:pPr>
      <w:rPr>
        <w:rFonts w:ascii="Courier New" w:hAnsi="Courier New" w:cs="Courier New" w:hint="default"/>
      </w:rPr>
    </w:lvl>
    <w:lvl w:ilvl="8" w:tplc="0C090005">
      <w:start w:val="1"/>
      <w:numFmt w:val="bullet"/>
      <w:lvlText w:val=""/>
      <w:lvlJc w:val="left"/>
      <w:pPr>
        <w:ind w:left="6751" w:hanging="360"/>
      </w:pPr>
      <w:rPr>
        <w:rFonts w:ascii="Wingdings" w:hAnsi="Wingdings" w:hint="default"/>
      </w:rPr>
    </w:lvl>
  </w:abstractNum>
  <w:abstractNum w:abstractNumId="11" w15:restartNumberingAfterBreak="0">
    <w:nsid w:val="2656736D"/>
    <w:multiLevelType w:val="hybridMultilevel"/>
    <w:tmpl w:val="E48C5E92"/>
    <w:lvl w:ilvl="0" w:tplc="5B88FD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6191940"/>
    <w:multiLevelType w:val="hybridMultilevel"/>
    <w:tmpl w:val="AA48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F567708"/>
    <w:multiLevelType w:val="hybridMultilevel"/>
    <w:tmpl w:val="A38E0EA6"/>
    <w:lvl w:ilvl="0" w:tplc="0C090017">
      <w:start w:val="1"/>
      <w:numFmt w:val="lowerLetter"/>
      <w:lvlText w:val="%1)"/>
      <w:lvlJc w:val="left"/>
      <w:pPr>
        <w:ind w:left="927" w:hanging="360"/>
      </w:p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 w15:restartNumberingAfterBreak="0">
    <w:nsid w:val="47B063E6"/>
    <w:multiLevelType w:val="hybridMultilevel"/>
    <w:tmpl w:val="20D60BF8"/>
    <w:lvl w:ilvl="0" w:tplc="0C090001">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C90D8A"/>
    <w:multiLevelType w:val="multilevel"/>
    <w:tmpl w:val="8752BC70"/>
    <w:numStyleLink w:val="ListSectionTitle"/>
  </w:abstractNum>
  <w:abstractNum w:abstractNumId="20" w15:restartNumberingAfterBreak="0">
    <w:nsid w:val="494E7AED"/>
    <w:multiLevelType w:val="hybridMultilevel"/>
    <w:tmpl w:val="4E70B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AA0A7D"/>
    <w:multiLevelType w:val="multilevel"/>
    <w:tmpl w:val="E9B44B6A"/>
    <w:numStyleLink w:val="ListParagraph"/>
  </w:abstractNum>
  <w:abstractNum w:abstractNumId="22" w15:restartNumberingAfterBreak="0">
    <w:nsid w:val="53FE7795"/>
    <w:multiLevelType w:val="multilevel"/>
    <w:tmpl w:val="B5BC7C40"/>
    <w:numStyleLink w:val="ListAppendix"/>
  </w:abstractNum>
  <w:abstractNum w:abstractNumId="23" w15:restartNumberingAfterBreak="0">
    <w:nsid w:val="6DF51482"/>
    <w:multiLevelType w:val="hybridMultilevel"/>
    <w:tmpl w:val="0F60407C"/>
    <w:lvl w:ilvl="0" w:tplc="A8D2F2FA">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17B3D2C"/>
    <w:multiLevelType w:val="hybridMultilevel"/>
    <w:tmpl w:val="976EF1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5"/>
  </w:num>
  <w:num w:numId="2">
    <w:abstractNumId w:val="6"/>
  </w:num>
  <w:num w:numId="3">
    <w:abstractNumId w:val="15"/>
  </w:num>
  <w:num w:numId="4">
    <w:abstractNumId w:val="3"/>
  </w:num>
  <w:num w:numId="5">
    <w:abstractNumId w:val="21"/>
  </w:num>
  <w:num w:numId="6">
    <w:abstractNumId w:val="8"/>
  </w:num>
  <w:num w:numId="7">
    <w:abstractNumId w:val="12"/>
  </w:num>
  <w:num w:numId="8">
    <w:abstractNumId w:val="13"/>
  </w:num>
  <w:num w:numId="9">
    <w:abstractNumId w:val="2"/>
  </w:num>
  <w:num w:numId="10">
    <w:abstractNumId w:val="17"/>
  </w:num>
  <w:num w:numId="11">
    <w:abstractNumId w:val="1"/>
  </w:num>
  <w:num w:numId="12">
    <w:abstractNumId w:val="0"/>
  </w:num>
  <w:num w:numId="13">
    <w:abstractNumId w:val="19"/>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22"/>
  </w:num>
  <w:num w:numId="15">
    <w:abstractNumId w:val="19"/>
  </w:num>
  <w:num w:numId="16">
    <w:abstractNumId w:val="18"/>
  </w:num>
  <w:num w:numId="17">
    <w:abstractNumId w:val="24"/>
  </w:num>
  <w:num w:numId="18">
    <w:abstractNumId w:val="11"/>
  </w:num>
  <w:num w:numId="19">
    <w:abstractNumId w:val="7"/>
  </w:num>
  <w:num w:numId="20">
    <w:abstractNumId w:val="4"/>
  </w:num>
  <w:num w:numId="21">
    <w:abstractNumId w:val="14"/>
  </w:num>
  <w:num w:numId="22">
    <w:abstractNumId w:val="20"/>
  </w:num>
  <w:num w:numId="23">
    <w:abstractNumId w:val="23"/>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9"/>
  </w:num>
  <w:num w:numId="27">
    <w:abstractNumId w:val="5"/>
  </w:num>
  <w:num w:numId="2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4"/>
    <w:rsid w:val="00015DFA"/>
    <w:rsid w:val="000300D4"/>
    <w:rsid w:val="00062B40"/>
    <w:rsid w:val="000A7AFE"/>
    <w:rsid w:val="000B3E75"/>
    <w:rsid w:val="000F72F6"/>
    <w:rsid w:val="0016241C"/>
    <w:rsid w:val="001741BF"/>
    <w:rsid w:val="00193459"/>
    <w:rsid w:val="00193CEB"/>
    <w:rsid w:val="00196C64"/>
    <w:rsid w:val="001A5C0B"/>
    <w:rsid w:val="001B6A57"/>
    <w:rsid w:val="001C2C76"/>
    <w:rsid w:val="001E544B"/>
    <w:rsid w:val="0020585D"/>
    <w:rsid w:val="002142AC"/>
    <w:rsid w:val="00216A12"/>
    <w:rsid w:val="00235C08"/>
    <w:rsid w:val="00241DF1"/>
    <w:rsid w:val="00256979"/>
    <w:rsid w:val="00282008"/>
    <w:rsid w:val="00287293"/>
    <w:rsid w:val="00292EDB"/>
    <w:rsid w:val="002A766C"/>
    <w:rsid w:val="002B4E0A"/>
    <w:rsid w:val="002D57D7"/>
    <w:rsid w:val="002D73F6"/>
    <w:rsid w:val="002E0C95"/>
    <w:rsid w:val="002F612F"/>
    <w:rsid w:val="0030119F"/>
    <w:rsid w:val="00310B79"/>
    <w:rsid w:val="0033054B"/>
    <w:rsid w:val="00347A4D"/>
    <w:rsid w:val="00351FF3"/>
    <w:rsid w:val="00365B60"/>
    <w:rsid w:val="00384CD9"/>
    <w:rsid w:val="003B1373"/>
    <w:rsid w:val="003F3893"/>
    <w:rsid w:val="00416FF4"/>
    <w:rsid w:val="00445521"/>
    <w:rsid w:val="00463D08"/>
    <w:rsid w:val="004713C5"/>
    <w:rsid w:val="004858A1"/>
    <w:rsid w:val="004972A0"/>
    <w:rsid w:val="004C0ECC"/>
    <w:rsid w:val="004C7C53"/>
    <w:rsid w:val="004E3A44"/>
    <w:rsid w:val="004F02DD"/>
    <w:rsid w:val="00513526"/>
    <w:rsid w:val="00522609"/>
    <w:rsid w:val="00525963"/>
    <w:rsid w:val="00551E92"/>
    <w:rsid w:val="00555BFA"/>
    <w:rsid w:val="00576D68"/>
    <w:rsid w:val="005845EC"/>
    <w:rsid w:val="00585ADF"/>
    <w:rsid w:val="00591036"/>
    <w:rsid w:val="005A44AF"/>
    <w:rsid w:val="005A6CC7"/>
    <w:rsid w:val="005B54F0"/>
    <w:rsid w:val="005D0167"/>
    <w:rsid w:val="005D4250"/>
    <w:rsid w:val="005E7363"/>
    <w:rsid w:val="005F22F2"/>
    <w:rsid w:val="006039AE"/>
    <w:rsid w:val="00607E83"/>
    <w:rsid w:val="00614669"/>
    <w:rsid w:val="006377A2"/>
    <w:rsid w:val="00670B05"/>
    <w:rsid w:val="00681F5C"/>
    <w:rsid w:val="00684298"/>
    <w:rsid w:val="006873AE"/>
    <w:rsid w:val="00691D45"/>
    <w:rsid w:val="006A4D54"/>
    <w:rsid w:val="006A6A04"/>
    <w:rsid w:val="006B3C38"/>
    <w:rsid w:val="006C0E44"/>
    <w:rsid w:val="006C1D3E"/>
    <w:rsid w:val="006D0593"/>
    <w:rsid w:val="006D4D0C"/>
    <w:rsid w:val="006E1E5A"/>
    <w:rsid w:val="006E3472"/>
    <w:rsid w:val="006E71A4"/>
    <w:rsid w:val="006F2B8D"/>
    <w:rsid w:val="0071246C"/>
    <w:rsid w:val="00715A9A"/>
    <w:rsid w:val="00716942"/>
    <w:rsid w:val="00726A4F"/>
    <w:rsid w:val="00734117"/>
    <w:rsid w:val="00736768"/>
    <w:rsid w:val="0074171F"/>
    <w:rsid w:val="007A5FA2"/>
    <w:rsid w:val="007A70F9"/>
    <w:rsid w:val="007B0BBA"/>
    <w:rsid w:val="007B215D"/>
    <w:rsid w:val="007B7D2E"/>
    <w:rsid w:val="007C38B8"/>
    <w:rsid w:val="007D2C65"/>
    <w:rsid w:val="007F5557"/>
    <w:rsid w:val="0080393D"/>
    <w:rsid w:val="0080657E"/>
    <w:rsid w:val="00814CF1"/>
    <w:rsid w:val="00834296"/>
    <w:rsid w:val="008535EE"/>
    <w:rsid w:val="00862690"/>
    <w:rsid w:val="0087132B"/>
    <w:rsid w:val="00875DDC"/>
    <w:rsid w:val="008776BB"/>
    <w:rsid w:val="00882359"/>
    <w:rsid w:val="0089052D"/>
    <w:rsid w:val="00896140"/>
    <w:rsid w:val="00896E3A"/>
    <w:rsid w:val="008B0D7D"/>
    <w:rsid w:val="008E2EA4"/>
    <w:rsid w:val="008E7F75"/>
    <w:rsid w:val="009212B7"/>
    <w:rsid w:val="00944DDB"/>
    <w:rsid w:val="00945A82"/>
    <w:rsid w:val="0097348F"/>
    <w:rsid w:val="009774DC"/>
    <w:rsid w:val="009A44D0"/>
    <w:rsid w:val="009C006F"/>
    <w:rsid w:val="009D6143"/>
    <w:rsid w:val="009D7E0D"/>
    <w:rsid w:val="009D7F71"/>
    <w:rsid w:val="009E12AD"/>
    <w:rsid w:val="009E3486"/>
    <w:rsid w:val="009E3FDE"/>
    <w:rsid w:val="009E6379"/>
    <w:rsid w:val="009F3881"/>
    <w:rsid w:val="00A1219F"/>
    <w:rsid w:val="00A12421"/>
    <w:rsid w:val="00A156EE"/>
    <w:rsid w:val="00A271A9"/>
    <w:rsid w:val="00A34437"/>
    <w:rsid w:val="00A62DC6"/>
    <w:rsid w:val="00A72639"/>
    <w:rsid w:val="00A77D53"/>
    <w:rsid w:val="00A77D75"/>
    <w:rsid w:val="00A859C7"/>
    <w:rsid w:val="00A902D6"/>
    <w:rsid w:val="00A979C0"/>
    <w:rsid w:val="00AD07E7"/>
    <w:rsid w:val="00AE34ED"/>
    <w:rsid w:val="00AE7D65"/>
    <w:rsid w:val="00B025B0"/>
    <w:rsid w:val="00B042DF"/>
    <w:rsid w:val="00B13955"/>
    <w:rsid w:val="00B20B3C"/>
    <w:rsid w:val="00B473B6"/>
    <w:rsid w:val="00B51A61"/>
    <w:rsid w:val="00B742E4"/>
    <w:rsid w:val="00B8490A"/>
    <w:rsid w:val="00B92E38"/>
    <w:rsid w:val="00BA4749"/>
    <w:rsid w:val="00BC0E71"/>
    <w:rsid w:val="00BE0430"/>
    <w:rsid w:val="00BE112C"/>
    <w:rsid w:val="00BE5792"/>
    <w:rsid w:val="00C126DA"/>
    <w:rsid w:val="00C20C17"/>
    <w:rsid w:val="00C33B32"/>
    <w:rsid w:val="00C46FD4"/>
    <w:rsid w:val="00C474B7"/>
    <w:rsid w:val="00C555F6"/>
    <w:rsid w:val="00C7208B"/>
    <w:rsid w:val="00C733AD"/>
    <w:rsid w:val="00C90462"/>
    <w:rsid w:val="00C960ED"/>
    <w:rsid w:val="00CA4DCB"/>
    <w:rsid w:val="00CE7A06"/>
    <w:rsid w:val="00CF0D89"/>
    <w:rsid w:val="00D02DF1"/>
    <w:rsid w:val="00D13C7F"/>
    <w:rsid w:val="00D216FF"/>
    <w:rsid w:val="00D32971"/>
    <w:rsid w:val="00D75930"/>
    <w:rsid w:val="00D820D8"/>
    <w:rsid w:val="00D8242B"/>
    <w:rsid w:val="00DA16F4"/>
    <w:rsid w:val="00DA5594"/>
    <w:rsid w:val="00DB4398"/>
    <w:rsid w:val="00DC0AC4"/>
    <w:rsid w:val="00DD0AFE"/>
    <w:rsid w:val="00DD3FBD"/>
    <w:rsid w:val="00DE3280"/>
    <w:rsid w:val="00DF5EA7"/>
    <w:rsid w:val="00E56661"/>
    <w:rsid w:val="00E7261C"/>
    <w:rsid w:val="00E77EBA"/>
    <w:rsid w:val="00E87A8D"/>
    <w:rsid w:val="00E94975"/>
    <w:rsid w:val="00EE473C"/>
    <w:rsid w:val="00F31AB9"/>
    <w:rsid w:val="00F37ED1"/>
    <w:rsid w:val="00F4114D"/>
    <w:rsid w:val="00F4312A"/>
    <w:rsid w:val="00F5068C"/>
    <w:rsid w:val="00F51147"/>
    <w:rsid w:val="00F53C0E"/>
    <w:rsid w:val="00F77373"/>
    <w:rsid w:val="00FB5156"/>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81F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enquire.uq.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94622"/>
    <w:rsid w:val="00214366"/>
    <w:rsid w:val="007D3465"/>
    <w:rsid w:val="008A243F"/>
    <w:rsid w:val="009B7BBC"/>
    <w:rsid w:val="00B74C95"/>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FE3B09"/>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E8646-BA06-4872-97B6-D41422C0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54</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Tom Hall</cp:lastModifiedBy>
  <cp:revision>23</cp:revision>
  <dcterms:created xsi:type="dcterms:W3CDTF">2021-06-23T03:46:00Z</dcterms:created>
  <dcterms:modified xsi:type="dcterms:W3CDTF">2021-07-14T01:58:00Z</dcterms:modified>
</cp:coreProperties>
</file>