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73D6" w14:textId="046B40BE" w:rsidR="00D72EEE" w:rsidRPr="00CA4F1C" w:rsidRDefault="00D72EEE" w:rsidP="00D72EEE">
      <w:pPr>
        <w:rPr>
          <w:sz w:val="24"/>
          <w:szCs w:val="24"/>
        </w:rPr>
      </w:pPr>
      <w:proofErr w:type="gramStart"/>
      <w:r w:rsidRPr="00CA4F1C">
        <w:rPr>
          <w:sz w:val="24"/>
          <w:szCs w:val="24"/>
        </w:rPr>
        <w:t>To :</w:t>
      </w:r>
      <w:proofErr w:type="gramEnd"/>
      <w:r w:rsidRPr="00CA4F1C">
        <w:rPr>
          <w:sz w:val="24"/>
          <w:szCs w:val="24"/>
        </w:rPr>
        <w:tab/>
        <w:t>Records Governance</w:t>
      </w:r>
      <w:r w:rsidR="00542C96" w:rsidRPr="00CA4F1C">
        <w:rPr>
          <w:sz w:val="24"/>
          <w:szCs w:val="24"/>
        </w:rPr>
        <w:t xml:space="preserve"> Unit</w:t>
      </w:r>
    </w:p>
    <w:p w14:paraId="219F7BC9" w14:textId="563BB5C1" w:rsidR="00542C96" w:rsidRPr="00CA4F1C" w:rsidRDefault="00542C96" w:rsidP="00D72EEE">
      <w:pPr>
        <w:rPr>
          <w:sz w:val="24"/>
          <w:szCs w:val="24"/>
        </w:rPr>
      </w:pPr>
      <w:r w:rsidRPr="00CA4F1C">
        <w:rPr>
          <w:sz w:val="24"/>
          <w:szCs w:val="24"/>
        </w:rPr>
        <w:tab/>
        <w:t>Enterprise Risk Services</w:t>
      </w:r>
    </w:p>
    <w:p w14:paraId="18CCE85E" w14:textId="77777777" w:rsidR="00E52278" w:rsidRPr="00CA4F1C" w:rsidRDefault="00D72EEE" w:rsidP="00D72EEE">
      <w:pPr>
        <w:rPr>
          <w:sz w:val="24"/>
          <w:szCs w:val="24"/>
        </w:rPr>
      </w:pPr>
      <w:r w:rsidRPr="00CA4F1C">
        <w:rPr>
          <w:sz w:val="24"/>
          <w:szCs w:val="24"/>
        </w:rPr>
        <w:tab/>
        <w:t>Governance and Risk</w:t>
      </w:r>
      <w:r w:rsidR="00E52278" w:rsidRPr="00CA4F1C">
        <w:rPr>
          <w:sz w:val="24"/>
          <w:szCs w:val="24"/>
        </w:rPr>
        <w:t xml:space="preserve"> Division</w:t>
      </w:r>
    </w:p>
    <w:p w14:paraId="0A32BA8D" w14:textId="432FA7F6" w:rsidR="00D72EEE" w:rsidRPr="00CA4F1C" w:rsidRDefault="00D72EEE" w:rsidP="00D72EEE">
      <w:pPr>
        <w:rPr>
          <w:sz w:val="24"/>
          <w:szCs w:val="24"/>
        </w:rPr>
      </w:pPr>
      <w:r w:rsidRPr="00CA4F1C">
        <w:rPr>
          <w:sz w:val="24"/>
          <w:szCs w:val="24"/>
        </w:rPr>
        <w:tab/>
        <w:t>University of Queensland</w:t>
      </w:r>
    </w:p>
    <w:p w14:paraId="164B6894" w14:textId="0E0F7FFF" w:rsidR="00F81690" w:rsidRPr="00CA4F1C" w:rsidRDefault="00F81690" w:rsidP="00D72EEE">
      <w:pPr>
        <w:rPr>
          <w:sz w:val="24"/>
          <w:szCs w:val="24"/>
        </w:rPr>
      </w:pPr>
      <w:r w:rsidRPr="00CA4F1C">
        <w:rPr>
          <w:sz w:val="24"/>
          <w:szCs w:val="24"/>
        </w:rPr>
        <w:tab/>
        <w:t>Via</w:t>
      </w:r>
      <w:r w:rsidR="00542C96" w:rsidRPr="00CA4F1C">
        <w:rPr>
          <w:sz w:val="24"/>
          <w:szCs w:val="24"/>
        </w:rPr>
        <w:t xml:space="preserve"> email</w:t>
      </w:r>
      <w:r w:rsidRPr="00CA4F1C">
        <w:rPr>
          <w:sz w:val="24"/>
          <w:szCs w:val="24"/>
        </w:rPr>
        <w:t xml:space="preserve">:  </w:t>
      </w:r>
      <w:hyperlink r:id="rId8" w:history="1">
        <w:r w:rsidRPr="00CA4F1C">
          <w:rPr>
            <w:rStyle w:val="Hyperlink"/>
            <w:sz w:val="24"/>
            <w:szCs w:val="24"/>
          </w:rPr>
          <w:t>uqcentralrecords@uq.edu.au</w:t>
        </w:r>
      </w:hyperlink>
      <w:r w:rsidRPr="00CA4F1C">
        <w:rPr>
          <w:sz w:val="24"/>
          <w:szCs w:val="24"/>
        </w:rPr>
        <w:t xml:space="preserve"> </w:t>
      </w:r>
    </w:p>
    <w:p w14:paraId="4EA27D2E" w14:textId="4AA91A70" w:rsidR="00D72EEE" w:rsidRPr="00CA4F1C" w:rsidRDefault="00D72EEE" w:rsidP="00D72EEE">
      <w:pPr>
        <w:rPr>
          <w:sz w:val="24"/>
          <w:szCs w:val="24"/>
        </w:rPr>
      </w:pPr>
    </w:p>
    <w:p w14:paraId="39346588" w14:textId="2A27D70B" w:rsidR="00D72EEE" w:rsidRPr="00CA4F1C" w:rsidRDefault="00D72EEE" w:rsidP="00D72EEE">
      <w:pPr>
        <w:rPr>
          <w:sz w:val="24"/>
          <w:szCs w:val="24"/>
        </w:rPr>
      </w:pPr>
    </w:p>
    <w:p w14:paraId="0434471C" w14:textId="4F695101" w:rsidR="00F81690" w:rsidRPr="00CA4F1C" w:rsidRDefault="00D72EEE" w:rsidP="00D72EEE">
      <w:pPr>
        <w:rPr>
          <w:sz w:val="24"/>
          <w:szCs w:val="24"/>
        </w:rPr>
      </w:pPr>
      <w:r w:rsidRPr="00CA4F1C">
        <w:rPr>
          <w:sz w:val="24"/>
          <w:szCs w:val="24"/>
        </w:rPr>
        <w:t xml:space="preserve">I declare that all </w:t>
      </w:r>
      <w:r w:rsidR="00F81690" w:rsidRPr="00CA4F1C">
        <w:rPr>
          <w:sz w:val="24"/>
          <w:szCs w:val="24"/>
        </w:rPr>
        <w:t xml:space="preserve">the </w:t>
      </w:r>
      <w:r w:rsidRPr="00CA4F1C">
        <w:rPr>
          <w:sz w:val="24"/>
          <w:szCs w:val="24"/>
        </w:rPr>
        <w:t xml:space="preserve">records </w:t>
      </w:r>
      <w:r w:rsidR="00F81690" w:rsidRPr="00CA4F1C">
        <w:rPr>
          <w:sz w:val="24"/>
          <w:szCs w:val="24"/>
        </w:rPr>
        <w:t>listed and described</w:t>
      </w:r>
      <w:r w:rsidRPr="00CA4F1C">
        <w:rPr>
          <w:sz w:val="24"/>
          <w:szCs w:val="24"/>
        </w:rPr>
        <w:t xml:space="preserve"> in</w:t>
      </w:r>
      <w:r w:rsidR="00E52278" w:rsidRPr="00CA4F1C">
        <w:rPr>
          <w:sz w:val="24"/>
          <w:szCs w:val="24"/>
        </w:rPr>
        <w:t xml:space="preserve"> the attached completed PPL form</w:t>
      </w:r>
      <w:r w:rsidR="00157979" w:rsidRPr="00CA4F1C">
        <w:rPr>
          <w:sz w:val="24"/>
          <w:szCs w:val="24"/>
        </w:rPr>
        <w:t xml:space="preserve"> </w:t>
      </w:r>
      <w:r w:rsidR="00157979" w:rsidRPr="00CA4F1C">
        <w:rPr>
          <w:rStyle w:val="FootnoteReference"/>
          <w:sz w:val="24"/>
          <w:szCs w:val="24"/>
        </w:rPr>
        <w:footnoteReference w:id="1"/>
      </w:r>
      <w:r w:rsidR="00157979" w:rsidRPr="00CA4F1C">
        <w:rPr>
          <w:sz w:val="24"/>
          <w:szCs w:val="24"/>
        </w:rPr>
        <w:t xml:space="preserve"> </w:t>
      </w:r>
      <w:r w:rsidR="00E52278" w:rsidRPr="00CA4F1C">
        <w:rPr>
          <w:sz w:val="24"/>
          <w:szCs w:val="24"/>
        </w:rPr>
        <w:t xml:space="preserve">, were </w:t>
      </w:r>
      <w:r w:rsidR="00F81690" w:rsidRPr="00CA4F1C">
        <w:rPr>
          <w:sz w:val="24"/>
          <w:szCs w:val="24"/>
        </w:rPr>
        <w:t>approved</w:t>
      </w:r>
      <w:r w:rsidR="00E52278" w:rsidRPr="00CA4F1C">
        <w:rPr>
          <w:sz w:val="24"/>
          <w:szCs w:val="24"/>
        </w:rPr>
        <w:t xml:space="preserve"> for destruction</w:t>
      </w:r>
      <w:r w:rsidR="00542C96" w:rsidRPr="00CA4F1C">
        <w:rPr>
          <w:sz w:val="24"/>
          <w:szCs w:val="24"/>
        </w:rPr>
        <w:t xml:space="preserve"> in accordance with The University’s</w:t>
      </w:r>
      <w:r w:rsidR="00F81690" w:rsidRPr="00CA4F1C">
        <w:rPr>
          <w:sz w:val="24"/>
          <w:szCs w:val="24"/>
        </w:rPr>
        <w:t xml:space="preserve"> </w:t>
      </w:r>
      <w:r w:rsidR="00F81690" w:rsidRPr="00CA4F1C">
        <w:rPr>
          <w:i/>
          <w:sz w:val="24"/>
          <w:szCs w:val="24"/>
        </w:rPr>
        <w:t>Destruction of Records Procedure</w:t>
      </w:r>
      <w:r w:rsidR="00157979" w:rsidRPr="00CA4F1C">
        <w:rPr>
          <w:sz w:val="24"/>
          <w:szCs w:val="24"/>
        </w:rPr>
        <w:t xml:space="preserve"> </w:t>
      </w:r>
      <w:r w:rsidR="00157979" w:rsidRPr="00CA4F1C">
        <w:rPr>
          <w:rStyle w:val="FootnoteReference"/>
          <w:sz w:val="24"/>
          <w:szCs w:val="24"/>
        </w:rPr>
        <w:footnoteReference w:id="2"/>
      </w:r>
      <w:r w:rsidR="00157979" w:rsidRPr="00CA4F1C">
        <w:rPr>
          <w:sz w:val="24"/>
          <w:szCs w:val="24"/>
        </w:rPr>
        <w:t xml:space="preserve">  </w:t>
      </w:r>
      <w:r w:rsidR="00E52278" w:rsidRPr="00CA4F1C">
        <w:rPr>
          <w:sz w:val="24"/>
          <w:szCs w:val="24"/>
        </w:rPr>
        <w:t xml:space="preserve">, and </w:t>
      </w:r>
      <w:r w:rsidRPr="00CA4F1C">
        <w:rPr>
          <w:sz w:val="24"/>
          <w:szCs w:val="24"/>
        </w:rPr>
        <w:t>have been securely destroyed by way of</w:t>
      </w:r>
      <w:r w:rsidR="00F81690" w:rsidRPr="00CA4F1C">
        <w:rPr>
          <w:sz w:val="24"/>
          <w:szCs w:val="24"/>
        </w:rPr>
        <w:t>:</w:t>
      </w:r>
    </w:p>
    <w:p w14:paraId="51479BC5" w14:textId="77777777" w:rsidR="00F81690" w:rsidRPr="00CA4F1C" w:rsidRDefault="00F81690" w:rsidP="00D72EEE">
      <w:pPr>
        <w:rPr>
          <w:sz w:val="24"/>
          <w:szCs w:val="24"/>
        </w:rPr>
      </w:pPr>
    </w:p>
    <w:p w14:paraId="28D9A334" w14:textId="00A82DC7" w:rsidR="00F81690" w:rsidRPr="00CA4F1C" w:rsidRDefault="00F81690" w:rsidP="00D72EEE">
      <w:pPr>
        <w:rPr>
          <w:b/>
          <w:i/>
          <w:sz w:val="24"/>
          <w:szCs w:val="24"/>
        </w:rPr>
      </w:pPr>
      <w:r w:rsidRPr="00CA4F1C">
        <w:rPr>
          <w:b/>
          <w:i/>
          <w:sz w:val="24"/>
          <w:szCs w:val="24"/>
        </w:rPr>
        <w:t xml:space="preserve">Tick </w:t>
      </w:r>
      <w:r w:rsidR="00C50549" w:rsidRPr="00CA4F1C">
        <w:rPr>
          <w:b/>
          <w:i/>
          <w:sz w:val="24"/>
          <w:szCs w:val="24"/>
        </w:rPr>
        <w:t>those that apply</w:t>
      </w:r>
      <w:r w:rsidRPr="00CA4F1C">
        <w:rPr>
          <w:b/>
          <w:i/>
          <w:sz w:val="24"/>
          <w:szCs w:val="24"/>
        </w:rPr>
        <w:t xml:space="preserve"> –</w:t>
      </w:r>
    </w:p>
    <w:p w14:paraId="7CDFF623" w14:textId="77777777" w:rsidR="00F81690" w:rsidRPr="00CA4F1C" w:rsidRDefault="00F81690" w:rsidP="00D72EEE">
      <w:pPr>
        <w:rPr>
          <w:sz w:val="24"/>
          <w:szCs w:val="24"/>
        </w:rPr>
      </w:pPr>
    </w:p>
    <w:p w14:paraId="636BD902" w14:textId="72CCEBB2" w:rsidR="00F81690" w:rsidRPr="00CA4F1C" w:rsidRDefault="00F81690" w:rsidP="00C50549">
      <w:pPr>
        <w:numPr>
          <w:ilvl w:val="0"/>
          <w:numId w:val="17"/>
        </w:numPr>
        <w:spacing w:after="240"/>
        <w:ind w:left="567" w:hanging="567"/>
        <w:rPr>
          <w:sz w:val="24"/>
          <w:szCs w:val="24"/>
        </w:rPr>
      </w:pPr>
      <w:r w:rsidRPr="00CA4F1C">
        <w:rPr>
          <w:sz w:val="24"/>
          <w:szCs w:val="24"/>
        </w:rPr>
        <w:t xml:space="preserve">On-site </w:t>
      </w:r>
      <w:r w:rsidR="00542C96" w:rsidRPr="00CA4F1C">
        <w:rPr>
          <w:sz w:val="24"/>
          <w:szCs w:val="24"/>
        </w:rPr>
        <w:t xml:space="preserve">approved </w:t>
      </w:r>
      <w:r w:rsidRPr="00CA4F1C">
        <w:rPr>
          <w:sz w:val="24"/>
          <w:szCs w:val="24"/>
        </w:rPr>
        <w:t>confidential</w:t>
      </w:r>
      <w:r w:rsidR="00E52278" w:rsidRPr="00CA4F1C">
        <w:rPr>
          <w:sz w:val="24"/>
          <w:szCs w:val="24"/>
        </w:rPr>
        <w:t xml:space="preserve"> destruction bin</w:t>
      </w:r>
      <w:r w:rsidR="00542C96" w:rsidRPr="00CA4F1C">
        <w:rPr>
          <w:sz w:val="24"/>
          <w:szCs w:val="24"/>
        </w:rPr>
        <w:t xml:space="preserve"> service.</w:t>
      </w:r>
    </w:p>
    <w:p w14:paraId="0DF891D2" w14:textId="0A0ABA30" w:rsidR="00F81690" w:rsidRPr="00CA4F1C" w:rsidRDefault="00F81690" w:rsidP="00C50549">
      <w:pPr>
        <w:numPr>
          <w:ilvl w:val="0"/>
          <w:numId w:val="17"/>
        </w:numPr>
        <w:spacing w:after="240"/>
        <w:ind w:left="567" w:hanging="567"/>
        <w:rPr>
          <w:sz w:val="24"/>
          <w:szCs w:val="24"/>
        </w:rPr>
      </w:pPr>
      <w:r w:rsidRPr="00CA4F1C">
        <w:rPr>
          <w:sz w:val="24"/>
          <w:szCs w:val="24"/>
        </w:rPr>
        <w:t>Authorised secure destruction service</w:t>
      </w:r>
      <w:r w:rsidR="00542C96" w:rsidRPr="00CA4F1C">
        <w:rPr>
          <w:sz w:val="24"/>
          <w:szCs w:val="24"/>
        </w:rPr>
        <w:t xml:space="preserve"> provider pick-up service for bulk volumes</w:t>
      </w:r>
      <w:r w:rsidRPr="00CA4F1C">
        <w:rPr>
          <w:sz w:val="24"/>
          <w:szCs w:val="24"/>
        </w:rPr>
        <w:t>.</w:t>
      </w:r>
    </w:p>
    <w:p w14:paraId="0F11F85B" w14:textId="427082D6" w:rsidR="00F81690" w:rsidRPr="00CA4F1C" w:rsidRDefault="00F81690" w:rsidP="00C50549">
      <w:pPr>
        <w:numPr>
          <w:ilvl w:val="1"/>
          <w:numId w:val="17"/>
        </w:numPr>
        <w:tabs>
          <w:tab w:val="right" w:leader="underscore" w:pos="8647"/>
        </w:tabs>
        <w:spacing w:after="240"/>
        <w:ind w:left="567" w:hanging="567"/>
        <w:rPr>
          <w:sz w:val="24"/>
          <w:szCs w:val="24"/>
        </w:rPr>
      </w:pPr>
      <w:r w:rsidRPr="00CA4F1C">
        <w:rPr>
          <w:sz w:val="24"/>
          <w:szCs w:val="24"/>
        </w:rPr>
        <w:t>Provider:</w:t>
      </w:r>
      <w:r w:rsidR="00C50549" w:rsidRPr="00CA4F1C">
        <w:rPr>
          <w:sz w:val="24"/>
          <w:szCs w:val="24"/>
        </w:rPr>
        <w:t xml:space="preserve">  </w:t>
      </w:r>
      <w:r w:rsidR="00C50549" w:rsidRPr="00CA4F1C">
        <w:rPr>
          <w:sz w:val="24"/>
          <w:szCs w:val="24"/>
        </w:rPr>
        <w:tab/>
      </w:r>
    </w:p>
    <w:p w14:paraId="325BAE0D" w14:textId="22F8C367" w:rsidR="00F81690" w:rsidRPr="00CA4F1C" w:rsidRDefault="00F81690" w:rsidP="00C50549">
      <w:pPr>
        <w:numPr>
          <w:ilvl w:val="1"/>
          <w:numId w:val="17"/>
        </w:numPr>
        <w:tabs>
          <w:tab w:val="right" w:leader="underscore" w:pos="8647"/>
        </w:tabs>
        <w:ind w:left="567" w:hanging="567"/>
        <w:rPr>
          <w:sz w:val="24"/>
          <w:szCs w:val="24"/>
        </w:rPr>
      </w:pPr>
      <w:r w:rsidRPr="00CA4F1C">
        <w:rPr>
          <w:sz w:val="24"/>
          <w:szCs w:val="24"/>
        </w:rPr>
        <w:t>Destruction Certificate Number:</w:t>
      </w:r>
      <w:r w:rsidR="00C50549" w:rsidRPr="00CA4F1C">
        <w:rPr>
          <w:sz w:val="24"/>
          <w:szCs w:val="24"/>
        </w:rPr>
        <w:t xml:space="preserve">  </w:t>
      </w:r>
      <w:r w:rsidR="00C50549" w:rsidRPr="00CA4F1C">
        <w:rPr>
          <w:sz w:val="24"/>
          <w:szCs w:val="24"/>
        </w:rPr>
        <w:tab/>
      </w:r>
    </w:p>
    <w:p w14:paraId="3C6D0FD9" w14:textId="3A989FCB" w:rsidR="00C50549" w:rsidRPr="00CA4F1C" w:rsidRDefault="00C50549" w:rsidP="00C50549">
      <w:pPr>
        <w:tabs>
          <w:tab w:val="left" w:pos="567"/>
          <w:tab w:val="right" w:leader="underscore" w:pos="8647"/>
        </w:tabs>
        <w:spacing w:after="240"/>
        <w:rPr>
          <w:sz w:val="24"/>
          <w:szCs w:val="24"/>
        </w:rPr>
      </w:pPr>
      <w:r w:rsidRPr="00CA4F1C">
        <w:rPr>
          <w:sz w:val="24"/>
          <w:szCs w:val="24"/>
        </w:rPr>
        <w:tab/>
        <w:t>(Attach a copy)</w:t>
      </w:r>
    </w:p>
    <w:p w14:paraId="57B25B07" w14:textId="51922A2E" w:rsidR="00C50549" w:rsidRPr="00CA4F1C" w:rsidRDefault="00C50549" w:rsidP="00C50549">
      <w:pPr>
        <w:ind w:left="567" w:hanging="567"/>
        <w:rPr>
          <w:b/>
          <w:i/>
          <w:sz w:val="24"/>
          <w:szCs w:val="24"/>
        </w:rPr>
      </w:pPr>
      <w:r w:rsidRPr="00CA4F1C">
        <w:rPr>
          <w:b/>
          <w:i/>
          <w:sz w:val="24"/>
          <w:szCs w:val="24"/>
        </w:rPr>
        <w:t>And/or if applicable:</w:t>
      </w:r>
    </w:p>
    <w:p w14:paraId="546A4537" w14:textId="16AE8A7F" w:rsidR="000C787C" w:rsidRPr="00CA4F1C" w:rsidRDefault="00F81690" w:rsidP="00542C96">
      <w:pPr>
        <w:numPr>
          <w:ilvl w:val="0"/>
          <w:numId w:val="17"/>
        </w:numPr>
        <w:spacing w:before="240"/>
        <w:ind w:left="567" w:hanging="567"/>
        <w:rPr>
          <w:sz w:val="24"/>
          <w:szCs w:val="24"/>
        </w:rPr>
      </w:pPr>
      <w:r w:rsidRPr="00CA4F1C">
        <w:rPr>
          <w:sz w:val="24"/>
          <w:szCs w:val="24"/>
        </w:rPr>
        <w:t xml:space="preserve">Internal </w:t>
      </w:r>
      <w:r w:rsidR="00C50549" w:rsidRPr="00CA4F1C">
        <w:rPr>
          <w:sz w:val="24"/>
          <w:szCs w:val="24"/>
        </w:rPr>
        <w:t xml:space="preserve">process for electronic file </w:t>
      </w:r>
      <w:r w:rsidR="00E52278" w:rsidRPr="00CA4F1C">
        <w:rPr>
          <w:sz w:val="24"/>
          <w:szCs w:val="24"/>
        </w:rPr>
        <w:t>deletion</w:t>
      </w:r>
      <w:r w:rsidR="00C50549" w:rsidRPr="00CA4F1C">
        <w:rPr>
          <w:sz w:val="24"/>
          <w:szCs w:val="24"/>
        </w:rPr>
        <w:t>.</w:t>
      </w:r>
    </w:p>
    <w:p w14:paraId="2AA489C7" w14:textId="3B7BF930" w:rsidR="00E85EBF" w:rsidRDefault="00E85EBF" w:rsidP="00E85EBF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671BBC" w14:paraId="1D87E33A" w14:textId="77777777" w:rsidTr="00671BBC">
        <w:trPr>
          <w:trHeight w:val="515"/>
        </w:trPr>
        <w:tc>
          <w:tcPr>
            <w:tcW w:w="5240" w:type="dxa"/>
          </w:tcPr>
          <w:p w14:paraId="6D49B42B" w14:textId="67383B3F" w:rsidR="00671BBC" w:rsidRPr="00671BBC" w:rsidRDefault="00671BBC" w:rsidP="00610FE1">
            <w:pPr>
              <w:rPr>
                <w:color w:val="FF0000"/>
                <w:sz w:val="24"/>
                <w:szCs w:val="24"/>
              </w:rPr>
            </w:pPr>
            <w:r w:rsidRPr="00671BBC">
              <w:rPr>
                <w:color w:val="FF0000"/>
                <w:sz w:val="24"/>
                <w:szCs w:val="24"/>
              </w:rPr>
              <w:t>Approved PPL Form TRIM ID number -</w:t>
            </w:r>
            <w:r w:rsidRPr="00671BBC">
              <w:rPr>
                <w:color w:val="FF0000"/>
                <w:sz w:val="24"/>
                <w:szCs w:val="24"/>
              </w:rPr>
              <w:tab/>
            </w:r>
          </w:p>
          <w:p w14:paraId="3F91D287" w14:textId="77777777" w:rsidR="00671BBC" w:rsidRPr="00671BBC" w:rsidRDefault="00671BBC" w:rsidP="00610FE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65717" w14:textId="77777777" w:rsidR="00671BBC" w:rsidRDefault="00671BBC" w:rsidP="00610FE1">
            <w:pPr>
              <w:rPr>
                <w:sz w:val="24"/>
                <w:szCs w:val="24"/>
              </w:rPr>
            </w:pPr>
          </w:p>
        </w:tc>
      </w:tr>
      <w:tr w:rsidR="00671BBC" w14:paraId="3A40A193" w14:textId="77777777" w:rsidTr="00671BBC">
        <w:tc>
          <w:tcPr>
            <w:tcW w:w="5240" w:type="dxa"/>
          </w:tcPr>
          <w:p w14:paraId="0124E1B2" w14:textId="49815837" w:rsidR="00671BBC" w:rsidRPr="00671BBC" w:rsidRDefault="00671BBC" w:rsidP="00610FE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Destroyed</w:t>
            </w:r>
            <w:r w:rsidRPr="00671BB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</w:t>
            </w:r>
            <w:r w:rsidRPr="00671BBC">
              <w:rPr>
                <w:color w:val="FF0000"/>
                <w:sz w:val="24"/>
                <w:szCs w:val="24"/>
              </w:rPr>
              <w:t>rchive box number</w:t>
            </w:r>
            <w:r w:rsidR="00F41783">
              <w:rPr>
                <w:color w:val="FF0000"/>
                <w:sz w:val="24"/>
                <w:szCs w:val="24"/>
              </w:rPr>
              <w:t xml:space="preserve"> (if applicable) </w:t>
            </w:r>
            <w:r w:rsidRPr="00671BBC">
              <w:rPr>
                <w:color w:val="FF0000"/>
                <w:sz w:val="24"/>
                <w:szCs w:val="24"/>
              </w:rPr>
              <w:t xml:space="preserve">– </w:t>
            </w:r>
          </w:p>
          <w:p w14:paraId="7EF310EC" w14:textId="77777777" w:rsidR="00671BBC" w:rsidRPr="00671BBC" w:rsidRDefault="00671BBC" w:rsidP="00610FE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DD34D5" w14:textId="77777777" w:rsidR="00671BBC" w:rsidRDefault="00671BBC" w:rsidP="00610FE1">
            <w:pPr>
              <w:rPr>
                <w:sz w:val="24"/>
                <w:szCs w:val="24"/>
              </w:rPr>
            </w:pPr>
          </w:p>
        </w:tc>
      </w:tr>
    </w:tbl>
    <w:p w14:paraId="1E138107" w14:textId="77777777" w:rsidR="00671BBC" w:rsidRPr="00CA4F1C" w:rsidRDefault="00671BBC" w:rsidP="00E85EBF">
      <w:pPr>
        <w:rPr>
          <w:sz w:val="24"/>
          <w:szCs w:val="24"/>
        </w:rPr>
      </w:pPr>
    </w:p>
    <w:p w14:paraId="340C6F7F" w14:textId="01372FD3" w:rsidR="000C787C" w:rsidRPr="00CA4F1C" w:rsidRDefault="000C787C" w:rsidP="000C787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C787C" w:rsidRPr="00CA4F1C" w14:paraId="2B5F8568" w14:textId="77777777" w:rsidTr="000C787C">
        <w:tc>
          <w:tcPr>
            <w:tcW w:w="2830" w:type="dxa"/>
          </w:tcPr>
          <w:p w14:paraId="71C7D84F" w14:textId="77F07783" w:rsidR="000C787C" w:rsidRPr="00CA4F1C" w:rsidRDefault="000C787C" w:rsidP="000C787C">
            <w:pPr>
              <w:rPr>
                <w:sz w:val="24"/>
                <w:szCs w:val="24"/>
              </w:rPr>
            </w:pPr>
            <w:r w:rsidRPr="00CA4F1C">
              <w:rPr>
                <w:sz w:val="24"/>
                <w:szCs w:val="24"/>
              </w:rPr>
              <w:t>Signed</w:t>
            </w:r>
          </w:p>
        </w:tc>
        <w:tc>
          <w:tcPr>
            <w:tcW w:w="6230" w:type="dxa"/>
          </w:tcPr>
          <w:p w14:paraId="4A2CD334" w14:textId="38FFFCB5" w:rsidR="000C787C" w:rsidRPr="00CA4F1C" w:rsidRDefault="000C787C" w:rsidP="000C787C">
            <w:pPr>
              <w:rPr>
                <w:sz w:val="24"/>
                <w:szCs w:val="24"/>
              </w:rPr>
            </w:pPr>
          </w:p>
          <w:p w14:paraId="4F8E8B49" w14:textId="77777777" w:rsidR="000C787C" w:rsidRPr="00CA4F1C" w:rsidRDefault="000C787C" w:rsidP="000C787C">
            <w:pPr>
              <w:rPr>
                <w:sz w:val="24"/>
                <w:szCs w:val="24"/>
              </w:rPr>
            </w:pPr>
          </w:p>
          <w:p w14:paraId="1AC24F0E" w14:textId="3D8FA153" w:rsidR="000C787C" w:rsidRPr="00CA4F1C" w:rsidRDefault="000C787C" w:rsidP="000C787C">
            <w:pPr>
              <w:rPr>
                <w:sz w:val="24"/>
                <w:szCs w:val="24"/>
              </w:rPr>
            </w:pPr>
          </w:p>
        </w:tc>
      </w:tr>
      <w:tr w:rsidR="000C787C" w:rsidRPr="00CA4F1C" w14:paraId="2FA3A93B" w14:textId="77777777" w:rsidTr="000C787C">
        <w:tc>
          <w:tcPr>
            <w:tcW w:w="2830" w:type="dxa"/>
          </w:tcPr>
          <w:p w14:paraId="0A8DBEE7" w14:textId="1C9F4D37" w:rsidR="000C787C" w:rsidRPr="00CA4F1C" w:rsidRDefault="000C787C" w:rsidP="000C787C">
            <w:pPr>
              <w:rPr>
                <w:sz w:val="24"/>
                <w:szCs w:val="24"/>
              </w:rPr>
            </w:pPr>
            <w:r w:rsidRPr="00CA4F1C">
              <w:rPr>
                <w:sz w:val="24"/>
                <w:szCs w:val="24"/>
              </w:rPr>
              <w:t>Name (please print)</w:t>
            </w:r>
          </w:p>
        </w:tc>
        <w:tc>
          <w:tcPr>
            <w:tcW w:w="6230" w:type="dxa"/>
          </w:tcPr>
          <w:p w14:paraId="463DBC7B" w14:textId="77777777" w:rsidR="000C787C" w:rsidRPr="00CA4F1C" w:rsidRDefault="000C787C" w:rsidP="000C787C">
            <w:pPr>
              <w:rPr>
                <w:sz w:val="24"/>
                <w:szCs w:val="24"/>
              </w:rPr>
            </w:pPr>
          </w:p>
          <w:p w14:paraId="7AE14868" w14:textId="34AF5ADE" w:rsidR="000C787C" w:rsidRPr="00CA4F1C" w:rsidRDefault="000C787C" w:rsidP="000C787C">
            <w:pPr>
              <w:rPr>
                <w:sz w:val="24"/>
                <w:szCs w:val="24"/>
              </w:rPr>
            </w:pPr>
          </w:p>
        </w:tc>
      </w:tr>
      <w:tr w:rsidR="000C787C" w:rsidRPr="00CA4F1C" w14:paraId="627ADD23" w14:textId="77777777" w:rsidTr="000C787C">
        <w:tc>
          <w:tcPr>
            <w:tcW w:w="2830" w:type="dxa"/>
          </w:tcPr>
          <w:p w14:paraId="34A00231" w14:textId="7B2B3140" w:rsidR="000C787C" w:rsidRPr="00CA4F1C" w:rsidRDefault="00CA4F1C" w:rsidP="000C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and</w:t>
            </w:r>
            <w:r>
              <w:rPr>
                <w:sz w:val="24"/>
                <w:szCs w:val="24"/>
              </w:rPr>
              <w:br/>
            </w:r>
            <w:r w:rsidR="0003374A" w:rsidRPr="00CA4F1C">
              <w:rPr>
                <w:sz w:val="24"/>
                <w:szCs w:val="24"/>
              </w:rPr>
              <w:t xml:space="preserve">UQ </w:t>
            </w:r>
            <w:r w:rsidR="000C787C" w:rsidRPr="00CA4F1C">
              <w:rPr>
                <w:sz w:val="24"/>
                <w:szCs w:val="24"/>
              </w:rPr>
              <w:t>Business Unit</w:t>
            </w:r>
          </w:p>
        </w:tc>
        <w:tc>
          <w:tcPr>
            <w:tcW w:w="6230" w:type="dxa"/>
          </w:tcPr>
          <w:p w14:paraId="1A1C1737" w14:textId="77777777" w:rsidR="000C787C" w:rsidRPr="00CA4F1C" w:rsidRDefault="000C787C" w:rsidP="000C787C">
            <w:pPr>
              <w:rPr>
                <w:sz w:val="24"/>
                <w:szCs w:val="24"/>
              </w:rPr>
            </w:pPr>
          </w:p>
          <w:p w14:paraId="7593F3B6" w14:textId="77777777" w:rsidR="000C787C" w:rsidRDefault="000C787C" w:rsidP="000C787C">
            <w:pPr>
              <w:rPr>
                <w:sz w:val="24"/>
                <w:szCs w:val="24"/>
              </w:rPr>
            </w:pPr>
          </w:p>
          <w:p w14:paraId="7980EFC2" w14:textId="430D7024" w:rsidR="00CA4F1C" w:rsidRPr="00CA4F1C" w:rsidRDefault="00CA4F1C" w:rsidP="000C787C">
            <w:pPr>
              <w:rPr>
                <w:sz w:val="24"/>
                <w:szCs w:val="24"/>
              </w:rPr>
            </w:pPr>
          </w:p>
        </w:tc>
      </w:tr>
      <w:tr w:rsidR="000C787C" w:rsidRPr="00CA4F1C" w14:paraId="66E6242D" w14:textId="77777777" w:rsidTr="000C787C">
        <w:tc>
          <w:tcPr>
            <w:tcW w:w="2830" w:type="dxa"/>
          </w:tcPr>
          <w:p w14:paraId="22E38F6F" w14:textId="036A20C4" w:rsidR="000C787C" w:rsidRPr="00CA4F1C" w:rsidRDefault="000C787C" w:rsidP="000C787C">
            <w:pPr>
              <w:rPr>
                <w:sz w:val="24"/>
                <w:szCs w:val="24"/>
              </w:rPr>
            </w:pPr>
            <w:r w:rsidRPr="00CA4F1C">
              <w:rPr>
                <w:sz w:val="24"/>
                <w:szCs w:val="24"/>
              </w:rPr>
              <w:t>Date</w:t>
            </w:r>
          </w:p>
        </w:tc>
        <w:tc>
          <w:tcPr>
            <w:tcW w:w="6230" w:type="dxa"/>
          </w:tcPr>
          <w:p w14:paraId="740D3039" w14:textId="77777777" w:rsidR="000C787C" w:rsidRPr="00CA4F1C" w:rsidRDefault="000C787C" w:rsidP="000C787C">
            <w:pPr>
              <w:rPr>
                <w:sz w:val="24"/>
                <w:szCs w:val="24"/>
              </w:rPr>
            </w:pPr>
          </w:p>
          <w:p w14:paraId="0F0250E5" w14:textId="42B34FE7" w:rsidR="000C787C" w:rsidRPr="00CA4F1C" w:rsidRDefault="000C787C" w:rsidP="000C787C">
            <w:pPr>
              <w:rPr>
                <w:sz w:val="24"/>
                <w:szCs w:val="24"/>
              </w:rPr>
            </w:pPr>
          </w:p>
        </w:tc>
      </w:tr>
    </w:tbl>
    <w:p w14:paraId="3D325FF5" w14:textId="77777777" w:rsidR="000C787C" w:rsidRPr="00CA4F1C" w:rsidRDefault="000C787C" w:rsidP="000C787C">
      <w:pPr>
        <w:ind w:left="360"/>
        <w:rPr>
          <w:sz w:val="24"/>
          <w:szCs w:val="24"/>
        </w:rPr>
      </w:pPr>
    </w:p>
    <w:sectPr w:rsidR="000C787C" w:rsidRPr="00CA4F1C" w:rsidSect="00C50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A61" w14:textId="77777777" w:rsidR="006D1F40" w:rsidRDefault="006D1F40" w:rsidP="00C20C17">
      <w:r>
        <w:separator/>
      </w:r>
    </w:p>
  </w:endnote>
  <w:endnote w:type="continuationSeparator" w:id="0">
    <w:p w14:paraId="39B28CD2" w14:textId="77777777" w:rsidR="006D1F40" w:rsidRDefault="006D1F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2DE1" w14:textId="77777777" w:rsidR="00CA4F1C" w:rsidRDefault="00CA4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0DBE" w14:textId="19309441" w:rsidR="00CA4F1C" w:rsidRDefault="00CA4F1C" w:rsidP="00CA4F1C">
    <w:pPr>
      <w:pStyle w:val="Footer"/>
      <w:tabs>
        <w:tab w:val="center" w:pos="4820"/>
        <w:tab w:val="right" w:pos="9639"/>
      </w:tabs>
    </w:pPr>
    <w:r>
      <w:t>Form Id: D21/80644</w:t>
    </w:r>
    <w:r>
      <w:tab/>
    </w:r>
    <w:r>
      <w:tab/>
      <w:t>Last updated: 4 May 2021</w:t>
    </w:r>
  </w:p>
  <w:p w14:paraId="0BBF09E8" w14:textId="3AF2915C" w:rsidR="00CA4F1C" w:rsidRDefault="00CA4F1C" w:rsidP="00CA4F1C">
    <w:pPr>
      <w:pStyle w:val="Footer"/>
      <w:tabs>
        <w:tab w:val="center" w:pos="4820"/>
        <w:tab w:val="right" w:pos="9639"/>
      </w:tabs>
    </w:pPr>
    <w:r>
      <w:t>Doc Owner:  Records Governance Unit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ACD4" w14:textId="77777777" w:rsidR="006D1F40" w:rsidRDefault="006D1F40" w:rsidP="00C20C17">
      <w:r>
        <w:separator/>
      </w:r>
    </w:p>
  </w:footnote>
  <w:footnote w:type="continuationSeparator" w:id="0">
    <w:p w14:paraId="31993225" w14:textId="77777777" w:rsidR="006D1F40" w:rsidRDefault="006D1F40" w:rsidP="00C20C17">
      <w:r>
        <w:continuationSeparator/>
      </w:r>
    </w:p>
  </w:footnote>
  <w:footnote w:id="1">
    <w:p w14:paraId="10A64BCD" w14:textId="762C8C83" w:rsidR="00157979" w:rsidRPr="00157979" w:rsidRDefault="001579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2278">
        <w:rPr>
          <w:rFonts w:cstheme="minorHAnsi"/>
          <w:bCs/>
          <w:i/>
          <w:iCs/>
          <w:sz w:val="18"/>
          <w:szCs w:val="18"/>
        </w:rPr>
        <w:t>PPL FORM - Approval Request - Disposal of Eligible Time Expired Records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>
        <w:rPr>
          <w:rFonts w:cstheme="minorHAnsi"/>
          <w:bCs/>
          <w:iCs/>
          <w:sz w:val="18"/>
          <w:szCs w:val="18"/>
        </w:rPr>
        <w:t xml:space="preserve"> - </w:t>
      </w:r>
      <w:hyperlink r:id="rId1" w:history="1">
        <w:r w:rsidRPr="00911573">
          <w:rPr>
            <w:rStyle w:val="Hyperlink"/>
            <w:rFonts w:cstheme="minorHAnsi"/>
            <w:bCs/>
            <w:iCs/>
            <w:sz w:val="18"/>
            <w:szCs w:val="18"/>
          </w:rPr>
          <w:t>https://ppl.app.uq.edu.au/sites/default/files/Approval_Request_Eligible-Time-Expired-Records.pdf</w:t>
        </w:r>
      </w:hyperlink>
      <w:r>
        <w:rPr>
          <w:rFonts w:cstheme="minorHAnsi"/>
          <w:bCs/>
          <w:iCs/>
          <w:sz w:val="18"/>
          <w:szCs w:val="18"/>
        </w:rPr>
        <w:t xml:space="preserve"> </w:t>
      </w:r>
    </w:p>
  </w:footnote>
  <w:footnote w:id="2">
    <w:p w14:paraId="165574C6" w14:textId="39818E1F" w:rsidR="00157979" w:rsidRDefault="00157979">
      <w:pPr>
        <w:pStyle w:val="FootnoteText"/>
      </w:pPr>
      <w:r>
        <w:rPr>
          <w:rStyle w:val="FootnoteReference"/>
        </w:rPr>
        <w:footnoteRef/>
      </w:r>
      <w:r>
        <w:t xml:space="preserve"> 6.40.04 Destruction of Records - </w:t>
      </w:r>
      <w:hyperlink r:id="rId2" w:history="1">
        <w:r w:rsidRPr="00911573">
          <w:rPr>
            <w:rStyle w:val="Hyperlink"/>
          </w:rPr>
          <w:t>https://ppl.app.uq.edu.au/content/6.40.04-destruction-records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A590" w14:textId="77777777" w:rsidR="00CA4F1C" w:rsidRDefault="00CA4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C2B9" w14:textId="290B81DB" w:rsidR="00A00890" w:rsidRDefault="00542C96" w:rsidP="00FA35A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817FEE" wp14:editId="5C1D2393">
              <wp:simplePos x="0" y="0"/>
              <wp:positionH relativeFrom="column">
                <wp:posOffset>37769</wp:posOffset>
              </wp:positionH>
              <wp:positionV relativeFrom="paragraph">
                <wp:posOffset>-46134</wp:posOffset>
              </wp:positionV>
              <wp:extent cx="4238045" cy="644056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8045" cy="6440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A347" w14:textId="33F0490A" w:rsidR="00542C96" w:rsidRPr="00542C96" w:rsidRDefault="00542C9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Declaration of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Pr="00542C9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Secure Destruction of UQ Records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17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95pt;margin-top:-3.65pt;width:333.7pt;height:5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" filled="f" stroked="f" strokeweight=".5pt">
              <v:textbox>
                <w:txbxContent>
                  <w:p w14:paraId="13B6A347" w14:textId="33F0490A" w:rsidR="00542C96" w:rsidRPr="00542C96" w:rsidRDefault="00542C9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Declaration of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Pr="00542C96">
                      <w:rPr>
                        <w:color w:val="FFFFFF" w:themeColor="background1"/>
                        <w:sz w:val="32"/>
                        <w:szCs w:val="32"/>
                      </w:rPr>
                      <w:t>Secure Destruction of UQ Records</w:t>
                    </w:r>
                  </w:p>
                </w:txbxContent>
              </v:textbox>
            </v:shape>
          </w:pict>
        </mc:Fallback>
      </mc:AlternateContent>
    </w:r>
    <w:r w:rsidR="00FA35A3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60E397D">
          <wp:simplePos x="0" y="0"/>
          <wp:positionH relativeFrom="margin">
            <wp:posOffset>-1551940</wp:posOffset>
          </wp:positionH>
          <wp:positionV relativeFrom="paragraph">
            <wp:posOffset>-332740</wp:posOffset>
          </wp:positionV>
          <wp:extent cx="8404225" cy="1086485"/>
          <wp:effectExtent l="0" t="0" r="0" b="0"/>
          <wp:wrapTight wrapText="bothSides">
            <wp:wrapPolygon edited="0">
              <wp:start x="0" y="0"/>
              <wp:lineTo x="0" y="21209"/>
              <wp:lineTo x="21543" y="21209"/>
              <wp:lineTo x="21543" y="0"/>
              <wp:lineTo x="0" y="0"/>
            </wp:wrapPolygon>
          </wp:wrapTight>
          <wp:docPr id="2" name="Picture 2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422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A97A30"/>
    <w:multiLevelType w:val="hybridMultilevel"/>
    <w:tmpl w:val="9244A0AC"/>
    <w:lvl w:ilvl="0" w:tplc="45DC688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5AD740E1"/>
    <w:multiLevelType w:val="hybridMultilevel"/>
    <w:tmpl w:val="E5800EEE"/>
    <w:lvl w:ilvl="0" w:tplc="09F8BF9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3374A"/>
    <w:rsid w:val="000536CB"/>
    <w:rsid w:val="000A7AFE"/>
    <w:rsid w:val="000B14BE"/>
    <w:rsid w:val="000B3E75"/>
    <w:rsid w:val="000C787C"/>
    <w:rsid w:val="00157979"/>
    <w:rsid w:val="0016241C"/>
    <w:rsid w:val="001741BF"/>
    <w:rsid w:val="00193459"/>
    <w:rsid w:val="00195A85"/>
    <w:rsid w:val="00196C64"/>
    <w:rsid w:val="001B6A57"/>
    <w:rsid w:val="001E544B"/>
    <w:rsid w:val="002142AC"/>
    <w:rsid w:val="00217C69"/>
    <w:rsid w:val="00241DF1"/>
    <w:rsid w:val="00287293"/>
    <w:rsid w:val="00292EDB"/>
    <w:rsid w:val="002D73F6"/>
    <w:rsid w:val="002F612F"/>
    <w:rsid w:val="00310B79"/>
    <w:rsid w:val="0033054B"/>
    <w:rsid w:val="003314A2"/>
    <w:rsid w:val="00416FF4"/>
    <w:rsid w:val="00445521"/>
    <w:rsid w:val="00463D08"/>
    <w:rsid w:val="004713C5"/>
    <w:rsid w:val="004972A0"/>
    <w:rsid w:val="00542C96"/>
    <w:rsid w:val="00554D93"/>
    <w:rsid w:val="005A6CC7"/>
    <w:rsid w:val="005B54F0"/>
    <w:rsid w:val="005D0167"/>
    <w:rsid w:val="005D4250"/>
    <w:rsid w:val="005E7363"/>
    <w:rsid w:val="00614669"/>
    <w:rsid w:val="006377A2"/>
    <w:rsid w:val="00657124"/>
    <w:rsid w:val="00670B05"/>
    <w:rsid w:val="00671BBC"/>
    <w:rsid w:val="00684298"/>
    <w:rsid w:val="006873AE"/>
    <w:rsid w:val="006A0EEF"/>
    <w:rsid w:val="006C0E44"/>
    <w:rsid w:val="006D1F40"/>
    <w:rsid w:val="006E71A4"/>
    <w:rsid w:val="0071246C"/>
    <w:rsid w:val="00716942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9F4E10"/>
    <w:rsid w:val="00A00890"/>
    <w:rsid w:val="00A12421"/>
    <w:rsid w:val="00A34437"/>
    <w:rsid w:val="00A77D53"/>
    <w:rsid w:val="00AE34ED"/>
    <w:rsid w:val="00B025B0"/>
    <w:rsid w:val="00B042DF"/>
    <w:rsid w:val="00B13955"/>
    <w:rsid w:val="00B345E8"/>
    <w:rsid w:val="00B375A0"/>
    <w:rsid w:val="00B742E4"/>
    <w:rsid w:val="00BC0E71"/>
    <w:rsid w:val="00C0052E"/>
    <w:rsid w:val="00C20C17"/>
    <w:rsid w:val="00C33B32"/>
    <w:rsid w:val="00C474B7"/>
    <w:rsid w:val="00C50549"/>
    <w:rsid w:val="00C522C0"/>
    <w:rsid w:val="00C960ED"/>
    <w:rsid w:val="00CA3B49"/>
    <w:rsid w:val="00CA4F1C"/>
    <w:rsid w:val="00D0061E"/>
    <w:rsid w:val="00D05139"/>
    <w:rsid w:val="00D13C7F"/>
    <w:rsid w:val="00D32971"/>
    <w:rsid w:val="00D72EEE"/>
    <w:rsid w:val="00D8242B"/>
    <w:rsid w:val="00DA5594"/>
    <w:rsid w:val="00DD0AFE"/>
    <w:rsid w:val="00DD3FBD"/>
    <w:rsid w:val="00DE0B9B"/>
    <w:rsid w:val="00E52278"/>
    <w:rsid w:val="00E7261C"/>
    <w:rsid w:val="00E85EBF"/>
    <w:rsid w:val="00E87A8D"/>
    <w:rsid w:val="00EE473C"/>
    <w:rsid w:val="00F134C3"/>
    <w:rsid w:val="00F16CC5"/>
    <w:rsid w:val="00F4114D"/>
    <w:rsid w:val="00F41783"/>
    <w:rsid w:val="00F81690"/>
    <w:rsid w:val="00FA35A3"/>
    <w:rsid w:val="00FA62E0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787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8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7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centralrecords@uq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pl.app.uq.edu.au/content/6.40.04-destruction-records" TargetMode="External"/><Relationship Id="rId1" Type="http://schemas.openxmlformats.org/officeDocument/2006/relationships/hyperlink" Target="https://ppl.app.uq.edu.au/sites/default/files/Approval_Request_Eligible-Time-Expired-Record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56AD0"/>
    <w:rsid w:val="00214366"/>
    <w:rsid w:val="002C2DD0"/>
    <w:rsid w:val="00347637"/>
    <w:rsid w:val="00704895"/>
    <w:rsid w:val="007C41B4"/>
    <w:rsid w:val="007D3465"/>
    <w:rsid w:val="008A243F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E4EF-C131-472F-B41E-051775E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106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Sharlayne Adams</cp:lastModifiedBy>
  <cp:revision>6</cp:revision>
  <cp:lastPrinted>2020-10-22T21:31:00Z</cp:lastPrinted>
  <dcterms:created xsi:type="dcterms:W3CDTF">2021-04-07T00:17:00Z</dcterms:created>
  <dcterms:modified xsi:type="dcterms:W3CDTF">2021-09-01T00:33:00Z</dcterms:modified>
</cp:coreProperties>
</file>